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60" w:rsidRPr="00B1004F" w:rsidRDefault="00166260">
      <w:pPr>
        <w:pStyle w:val="a8"/>
        <w:rPr>
          <w:b w:val="0"/>
          <w:szCs w:val="28"/>
        </w:rPr>
      </w:pPr>
      <w:r w:rsidRPr="00B1004F">
        <w:rPr>
          <w:b w:val="0"/>
          <w:szCs w:val="28"/>
        </w:rPr>
        <w:t xml:space="preserve">Пояснительная записка </w:t>
      </w:r>
    </w:p>
    <w:p w:rsidR="00675D44" w:rsidRPr="00B1004F" w:rsidRDefault="00FB3CFA" w:rsidP="00675D44">
      <w:pPr>
        <w:pStyle w:val="a7"/>
        <w:rPr>
          <w:b w:val="0"/>
          <w:sz w:val="28"/>
          <w:szCs w:val="28"/>
        </w:rPr>
      </w:pPr>
      <w:r w:rsidRPr="00B1004F">
        <w:rPr>
          <w:b w:val="0"/>
          <w:sz w:val="28"/>
          <w:szCs w:val="28"/>
        </w:rPr>
        <w:t>к</w:t>
      </w:r>
      <w:r w:rsidR="006B2C57" w:rsidRPr="00B1004F">
        <w:rPr>
          <w:b w:val="0"/>
          <w:sz w:val="28"/>
          <w:szCs w:val="28"/>
        </w:rPr>
        <w:t xml:space="preserve"> проекту закона Республики Башкортостан </w:t>
      </w:r>
    </w:p>
    <w:p w:rsidR="007F3908" w:rsidRPr="007F3908" w:rsidRDefault="006B2C57" w:rsidP="006762E5">
      <w:pPr>
        <w:pStyle w:val="a7"/>
        <w:rPr>
          <w:b w:val="0"/>
          <w:sz w:val="28"/>
          <w:szCs w:val="28"/>
        </w:rPr>
      </w:pPr>
      <w:r w:rsidRPr="00B1004F">
        <w:rPr>
          <w:b w:val="0"/>
          <w:sz w:val="28"/>
          <w:szCs w:val="28"/>
        </w:rPr>
        <w:t xml:space="preserve">«О бюджете </w:t>
      </w:r>
      <w:r w:rsidR="00F06ECC" w:rsidRPr="00B1004F">
        <w:rPr>
          <w:b w:val="0"/>
          <w:sz w:val="28"/>
          <w:szCs w:val="28"/>
        </w:rPr>
        <w:t>Территориального</w:t>
      </w:r>
      <w:r w:rsidR="002D201F" w:rsidRPr="00B1004F">
        <w:rPr>
          <w:b w:val="0"/>
          <w:sz w:val="28"/>
          <w:szCs w:val="28"/>
        </w:rPr>
        <w:t xml:space="preserve"> фонда обязательного медицинского страхования Республики Башкортостан </w:t>
      </w:r>
      <w:r w:rsidR="00675D44" w:rsidRPr="00B1004F">
        <w:rPr>
          <w:b w:val="0"/>
          <w:sz w:val="28"/>
          <w:szCs w:val="28"/>
        </w:rPr>
        <w:t>на 20</w:t>
      </w:r>
      <w:r w:rsidR="00FD4275">
        <w:rPr>
          <w:b w:val="0"/>
          <w:sz w:val="28"/>
          <w:szCs w:val="28"/>
        </w:rPr>
        <w:t>2</w:t>
      </w:r>
      <w:r w:rsidR="00A65887">
        <w:rPr>
          <w:b w:val="0"/>
          <w:sz w:val="28"/>
          <w:szCs w:val="28"/>
        </w:rPr>
        <w:t>1</w:t>
      </w:r>
      <w:r w:rsidR="00FD17A2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2D201F" w:rsidRPr="00B1004F">
        <w:rPr>
          <w:b w:val="0"/>
          <w:sz w:val="28"/>
          <w:szCs w:val="28"/>
        </w:rPr>
        <w:t>год</w:t>
      </w:r>
      <w:r w:rsidR="00675D44" w:rsidRPr="00B1004F">
        <w:rPr>
          <w:b w:val="0"/>
          <w:sz w:val="28"/>
          <w:szCs w:val="28"/>
        </w:rPr>
        <w:t xml:space="preserve"> и на плановый период 20</w:t>
      </w:r>
      <w:r w:rsidR="002C0058">
        <w:rPr>
          <w:b w:val="0"/>
          <w:sz w:val="28"/>
          <w:szCs w:val="28"/>
        </w:rPr>
        <w:t>2</w:t>
      </w:r>
      <w:r w:rsidR="00A65887">
        <w:rPr>
          <w:b w:val="0"/>
          <w:sz w:val="28"/>
          <w:szCs w:val="28"/>
        </w:rPr>
        <w:t>2</w:t>
      </w:r>
      <w:r w:rsidR="007F3908">
        <w:rPr>
          <w:b w:val="0"/>
          <w:sz w:val="28"/>
          <w:szCs w:val="28"/>
        </w:rPr>
        <w:t xml:space="preserve"> и 20</w:t>
      </w:r>
      <w:r w:rsidR="004041AE">
        <w:rPr>
          <w:b w:val="0"/>
          <w:sz w:val="28"/>
          <w:szCs w:val="28"/>
        </w:rPr>
        <w:t>2</w:t>
      </w:r>
      <w:r w:rsidR="00A65887">
        <w:rPr>
          <w:b w:val="0"/>
          <w:sz w:val="28"/>
          <w:szCs w:val="28"/>
        </w:rPr>
        <w:t>3</w:t>
      </w:r>
      <w:r w:rsidR="007F3908" w:rsidRPr="007F3908">
        <w:rPr>
          <w:b w:val="0"/>
          <w:sz w:val="28"/>
          <w:szCs w:val="28"/>
        </w:rPr>
        <w:t xml:space="preserve"> го</w:t>
      </w:r>
      <w:r w:rsidR="00675D44" w:rsidRPr="00B1004F">
        <w:rPr>
          <w:b w:val="0"/>
          <w:sz w:val="28"/>
          <w:szCs w:val="28"/>
        </w:rPr>
        <w:t>дов</w:t>
      </w:r>
      <w:r w:rsidRPr="00B1004F">
        <w:rPr>
          <w:b w:val="0"/>
          <w:sz w:val="28"/>
          <w:szCs w:val="28"/>
        </w:rPr>
        <w:t>»</w:t>
      </w:r>
      <w:r w:rsidR="00E552DE" w:rsidRPr="00B1004F">
        <w:rPr>
          <w:b w:val="0"/>
          <w:sz w:val="28"/>
          <w:szCs w:val="28"/>
        </w:rPr>
        <w:t>.</w:t>
      </w:r>
    </w:p>
    <w:p w:rsidR="00F03DAE" w:rsidRPr="00B1004F" w:rsidRDefault="00F03DAE" w:rsidP="007F3908">
      <w:pPr>
        <w:pStyle w:val="a7"/>
        <w:rPr>
          <w:sz w:val="28"/>
          <w:szCs w:val="28"/>
        </w:rPr>
      </w:pPr>
    </w:p>
    <w:p w:rsidR="004041AE" w:rsidRDefault="006B2C57" w:rsidP="00A37B6A">
      <w:pPr>
        <w:ind w:firstLine="700"/>
        <w:jc w:val="both"/>
        <w:rPr>
          <w:sz w:val="28"/>
          <w:szCs w:val="28"/>
        </w:rPr>
      </w:pPr>
      <w:r w:rsidRPr="00B1004F">
        <w:rPr>
          <w:sz w:val="28"/>
          <w:szCs w:val="28"/>
        </w:rPr>
        <w:t xml:space="preserve">Бюджет </w:t>
      </w:r>
      <w:r w:rsidR="0063582A" w:rsidRPr="00B1004F">
        <w:rPr>
          <w:sz w:val="28"/>
          <w:szCs w:val="28"/>
        </w:rPr>
        <w:t>Территориального</w:t>
      </w:r>
      <w:r w:rsidRPr="00B1004F">
        <w:rPr>
          <w:sz w:val="28"/>
          <w:szCs w:val="28"/>
        </w:rPr>
        <w:t xml:space="preserve"> фонда обязате</w:t>
      </w:r>
      <w:r w:rsidR="00D57F5C">
        <w:rPr>
          <w:sz w:val="28"/>
          <w:szCs w:val="28"/>
        </w:rPr>
        <w:t>льного медицинского страхования</w:t>
      </w:r>
      <w:r w:rsidR="00FD17A2">
        <w:rPr>
          <w:sz w:val="28"/>
          <w:szCs w:val="28"/>
        </w:rPr>
        <w:t xml:space="preserve"> </w:t>
      </w:r>
      <w:r w:rsidRPr="00B1004F">
        <w:rPr>
          <w:sz w:val="28"/>
          <w:szCs w:val="28"/>
        </w:rPr>
        <w:t>Республики Б</w:t>
      </w:r>
      <w:r w:rsidR="00FD4275">
        <w:rPr>
          <w:sz w:val="28"/>
          <w:szCs w:val="28"/>
        </w:rPr>
        <w:t xml:space="preserve">ашкортостан (далее </w:t>
      </w:r>
      <w:r w:rsidR="00A65887">
        <w:rPr>
          <w:sz w:val="28"/>
          <w:szCs w:val="28"/>
        </w:rPr>
        <w:t xml:space="preserve">- </w:t>
      </w:r>
      <w:r w:rsidR="00FD4275">
        <w:rPr>
          <w:sz w:val="28"/>
          <w:szCs w:val="28"/>
        </w:rPr>
        <w:t>Фонд) на 202</w:t>
      </w:r>
      <w:r w:rsidR="00A65887">
        <w:rPr>
          <w:sz w:val="28"/>
          <w:szCs w:val="28"/>
        </w:rPr>
        <w:t>1</w:t>
      </w:r>
      <w:r w:rsidRPr="00B1004F">
        <w:rPr>
          <w:sz w:val="28"/>
          <w:szCs w:val="28"/>
        </w:rPr>
        <w:t xml:space="preserve"> год </w:t>
      </w:r>
      <w:r w:rsidR="002C0058">
        <w:rPr>
          <w:sz w:val="28"/>
          <w:szCs w:val="28"/>
        </w:rPr>
        <w:t>и на плановый период 202</w:t>
      </w:r>
      <w:r w:rsidR="00A65887">
        <w:rPr>
          <w:sz w:val="28"/>
          <w:szCs w:val="28"/>
        </w:rPr>
        <w:t>2</w:t>
      </w:r>
      <w:r w:rsidR="00675D44" w:rsidRPr="00B1004F">
        <w:rPr>
          <w:sz w:val="28"/>
          <w:szCs w:val="28"/>
        </w:rPr>
        <w:t xml:space="preserve"> и 20</w:t>
      </w:r>
      <w:r w:rsidR="004041AE">
        <w:rPr>
          <w:sz w:val="28"/>
          <w:szCs w:val="28"/>
        </w:rPr>
        <w:t>2</w:t>
      </w:r>
      <w:r w:rsidR="00A65887">
        <w:rPr>
          <w:sz w:val="28"/>
          <w:szCs w:val="28"/>
        </w:rPr>
        <w:t>3</w:t>
      </w:r>
      <w:r w:rsidR="00675D44" w:rsidRPr="00B1004F">
        <w:rPr>
          <w:sz w:val="28"/>
          <w:szCs w:val="28"/>
        </w:rPr>
        <w:t xml:space="preserve"> годов </w:t>
      </w:r>
      <w:r w:rsidR="00A37B6A">
        <w:rPr>
          <w:sz w:val="28"/>
          <w:szCs w:val="28"/>
        </w:rPr>
        <w:t>сформирован</w:t>
      </w:r>
      <w:r w:rsidR="00A37B6A" w:rsidRPr="00030EAC">
        <w:rPr>
          <w:sz w:val="28"/>
          <w:szCs w:val="28"/>
        </w:rPr>
        <w:t xml:space="preserve"> в соответствии с законодательством и принятыми в данной сфере нормативными правовыми актами. </w:t>
      </w:r>
    </w:p>
    <w:p w:rsidR="00E25FC0" w:rsidRDefault="0008683E" w:rsidP="0008683E">
      <w:pPr>
        <w:pStyle w:val="a5"/>
        <w:rPr>
          <w:sz w:val="28"/>
          <w:szCs w:val="28"/>
        </w:rPr>
      </w:pPr>
      <w:r>
        <w:rPr>
          <w:sz w:val="28"/>
          <w:szCs w:val="28"/>
        </w:rPr>
        <w:t>Параметры проекта бюджета Фонда на 202</w:t>
      </w:r>
      <w:r w:rsidR="00A6588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</w:t>
      </w:r>
      <w:r w:rsidR="0021304E">
        <w:rPr>
          <w:sz w:val="28"/>
          <w:szCs w:val="28"/>
        </w:rPr>
        <w:t>202</w:t>
      </w:r>
      <w:r w:rsidR="00A65887">
        <w:rPr>
          <w:sz w:val="28"/>
          <w:szCs w:val="28"/>
        </w:rPr>
        <w:t>2</w:t>
      </w:r>
      <w:r w:rsidR="0021304E" w:rsidRPr="00B1004F">
        <w:rPr>
          <w:sz w:val="28"/>
          <w:szCs w:val="28"/>
        </w:rPr>
        <w:t xml:space="preserve"> и 20</w:t>
      </w:r>
      <w:r w:rsidR="0021304E">
        <w:rPr>
          <w:sz w:val="28"/>
          <w:szCs w:val="28"/>
        </w:rPr>
        <w:t>2</w:t>
      </w:r>
      <w:r w:rsidR="00A65887">
        <w:rPr>
          <w:sz w:val="28"/>
          <w:szCs w:val="28"/>
        </w:rPr>
        <w:t>3</w:t>
      </w:r>
      <w:r w:rsidR="0021304E" w:rsidRPr="00B1004F">
        <w:rPr>
          <w:sz w:val="28"/>
          <w:szCs w:val="28"/>
        </w:rPr>
        <w:t xml:space="preserve"> годов </w:t>
      </w:r>
      <w:r w:rsidR="00F61528">
        <w:rPr>
          <w:sz w:val="28"/>
          <w:szCs w:val="28"/>
        </w:rPr>
        <w:t>представлены в соответствии с согласов</w:t>
      </w:r>
      <w:r w:rsidR="00E25FC0">
        <w:rPr>
          <w:sz w:val="28"/>
          <w:szCs w:val="28"/>
        </w:rPr>
        <w:t>анными данными о сумме субвенций</w:t>
      </w:r>
      <w:r w:rsidR="00442F75">
        <w:rPr>
          <w:sz w:val="28"/>
          <w:szCs w:val="28"/>
        </w:rPr>
        <w:t xml:space="preserve"> </w:t>
      </w:r>
      <w:r w:rsidR="00E25FC0">
        <w:rPr>
          <w:sz w:val="28"/>
          <w:szCs w:val="28"/>
        </w:rPr>
        <w:t xml:space="preserve">с </w:t>
      </w:r>
      <w:r w:rsidR="00F61528">
        <w:rPr>
          <w:sz w:val="28"/>
          <w:szCs w:val="28"/>
        </w:rPr>
        <w:t>Федеральн</w:t>
      </w:r>
      <w:r w:rsidR="00E25FC0">
        <w:rPr>
          <w:sz w:val="28"/>
          <w:szCs w:val="28"/>
        </w:rPr>
        <w:t>ым</w:t>
      </w:r>
      <w:r w:rsidR="00F61528">
        <w:rPr>
          <w:sz w:val="28"/>
          <w:szCs w:val="28"/>
        </w:rPr>
        <w:t xml:space="preserve"> фонд</w:t>
      </w:r>
      <w:r w:rsidR="00E25FC0">
        <w:rPr>
          <w:sz w:val="28"/>
          <w:szCs w:val="28"/>
        </w:rPr>
        <w:t xml:space="preserve">ом </w:t>
      </w:r>
      <w:r w:rsidR="00F61528">
        <w:rPr>
          <w:sz w:val="28"/>
          <w:szCs w:val="28"/>
        </w:rPr>
        <w:t xml:space="preserve">обязательного медицинского страхования </w:t>
      </w:r>
      <w:r w:rsidR="00E25FC0">
        <w:rPr>
          <w:sz w:val="28"/>
          <w:szCs w:val="28"/>
        </w:rPr>
        <w:t xml:space="preserve">и </w:t>
      </w:r>
      <w:r w:rsidR="00F61528">
        <w:rPr>
          <w:sz w:val="28"/>
          <w:szCs w:val="28"/>
        </w:rPr>
        <w:t>в части межбюджетных трансфертов, передаваемых</w:t>
      </w:r>
      <w:r w:rsidR="00442F75">
        <w:rPr>
          <w:sz w:val="28"/>
          <w:szCs w:val="28"/>
        </w:rPr>
        <w:t xml:space="preserve"> </w:t>
      </w:r>
      <w:r w:rsidR="0021304E">
        <w:rPr>
          <w:sz w:val="28"/>
          <w:szCs w:val="28"/>
        </w:rPr>
        <w:t>из бюджета Республики Башкортостан</w:t>
      </w:r>
      <w:r w:rsidR="006762E5">
        <w:rPr>
          <w:sz w:val="28"/>
          <w:szCs w:val="28"/>
        </w:rPr>
        <w:t xml:space="preserve">, </w:t>
      </w:r>
      <w:r w:rsidR="00E25FC0">
        <w:rPr>
          <w:sz w:val="28"/>
          <w:szCs w:val="28"/>
        </w:rPr>
        <w:t>с Министерством здравоохранения Республики Башкортостан.</w:t>
      </w:r>
    </w:p>
    <w:p w:rsidR="0008683E" w:rsidRPr="007A0BDF" w:rsidRDefault="0008683E" w:rsidP="0008683E">
      <w:pPr>
        <w:pStyle w:val="a5"/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Pr="00030EAC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ом</w:t>
      </w:r>
      <w:r w:rsidRPr="00030EAC">
        <w:rPr>
          <w:sz w:val="28"/>
          <w:szCs w:val="28"/>
        </w:rPr>
        <w:t xml:space="preserve"> поступлений в бюджет Фонда в</w:t>
      </w:r>
      <w:r>
        <w:rPr>
          <w:sz w:val="28"/>
          <w:szCs w:val="28"/>
        </w:rPr>
        <w:t xml:space="preserve"> 202</w:t>
      </w:r>
      <w:r w:rsidR="00A65887">
        <w:rPr>
          <w:sz w:val="28"/>
          <w:szCs w:val="28"/>
        </w:rPr>
        <w:t>1</w:t>
      </w:r>
      <w:r w:rsidRPr="00030EA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                    и на плановый период 202</w:t>
      </w:r>
      <w:r w:rsidR="00A65887">
        <w:rPr>
          <w:sz w:val="28"/>
          <w:szCs w:val="28"/>
        </w:rPr>
        <w:t>2</w:t>
      </w:r>
      <w:r w:rsidRPr="00030EA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65887">
        <w:rPr>
          <w:sz w:val="28"/>
          <w:szCs w:val="28"/>
        </w:rPr>
        <w:t>3</w:t>
      </w:r>
      <w:r w:rsidRPr="00030EAC">
        <w:rPr>
          <w:sz w:val="28"/>
          <w:szCs w:val="28"/>
        </w:rPr>
        <w:t xml:space="preserve"> годов</w:t>
      </w:r>
      <w:r w:rsidR="00CE0C7E">
        <w:rPr>
          <w:sz w:val="28"/>
          <w:szCs w:val="28"/>
        </w:rPr>
        <w:t xml:space="preserve"> </w:t>
      </w:r>
      <w:r w:rsidRPr="007A0BD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б</w:t>
      </w:r>
      <w:r w:rsidRPr="007A0BDF">
        <w:rPr>
          <w:sz w:val="28"/>
          <w:szCs w:val="28"/>
        </w:rPr>
        <w:t>езвозмездные поступления</w:t>
      </w:r>
      <w:r>
        <w:rPr>
          <w:sz w:val="28"/>
          <w:szCs w:val="28"/>
        </w:rPr>
        <w:t>.</w:t>
      </w:r>
    </w:p>
    <w:p w:rsidR="0008683E" w:rsidRPr="00B1004F" w:rsidRDefault="0008683E" w:rsidP="0008683E">
      <w:pPr>
        <w:pStyle w:val="a5"/>
        <w:rPr>
          <w:sz w:val="28"/>
          <w:szCs w:val="28"/>
        </w:rPr>
      </w:pPr>
      <w:r w:rsidRPr="00B1004F">
        <w:rPr>
          <w:sz w:val="28"/>
          <w:szCs w:val="28"/>
        </w:rPr>
        <w:t>В сумму безвозмездных поступлений входят:</w:t>
      </w:r>
    </w:p>
    <w:p w:rsidR="0008683E" w:rsidRDefault="0008683E" w:rsidP="0008683E">
      <w:pPr>
        <w:pStyle w:val="a5"/>
        <w:rPr>
          <w:sz w:val="28"/>
          <w:szCs w:val="28"/>
        </w:rPr>
      </w:pPr>
      <w:r w:rsidRPr="00B1004F">
        <w:rPr>
          <w:sz w:val="28"/>
          <w:szCs w:val="28"/>
        </w:rPr>
        <w:t xml:space="preserve">1) Субвенции Федерального фонда обязательного медицинского страхования на </w:t>
      </w:r>
      <w:r>
        <w:rPr>
          <w:sz w:val="28"/>
          <w:szCs w:val="28"/>
        </w:rPr>
        <w:t xml:space="preserve">финансовое обеспечение организации </w:t>
      </w:r>
      <w:r w:rsidRPr="00B1004F">
        <w:rPr>
          <w:sz w:val="28"/>
          <w:szCs w:val="28"/>
        </w:rPr>
        <w:t xml:space="preserve">обязательного медицинского страхования </w:t>
      </w:r>
      <w:r>
        <w:rPr>
          <w:sz w:val="28"/>
          <w:szCs w:val="28"/>
        </w:rPr>
        <w:t>в Республике Башкортостан в 202</w:t>
      </w:r>
      <w:r w:rsidR="00A6588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составят </w:t>
      </w:r>
      <w:r w:rsidR="00442F75">
        <w:rPr>
          <w:sz w:val="28"/>
          <w:szCs w:val="28"/>
        </w:rPr>
        <w:t>58 036 264,7</w:t>
      </w:r>
      <w:r w:rsidRPr="00B1004F">
        <w:rPr>
          <w:sz w:val="28"/>
          <w:szCs w:val="28"/>
        </w:rPr>
        <w:t xml:space="preserve"> тыс. руб</w:t>
      </w:r>
      <w:r w:rsidR="003D1581">
        <w:rPr>
          <w:sz w:val="28"/>
          <w:szCs w:val="28"/>
        </w:rPr>
        <w:t>лей</w:t>
      </w:r>
      <w:r w:rsidR="0044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</w:t>
      </w:r>
      <w:r w:rsidR="00442F75">
        <w:rPr>
          <w:sz w:val="28"/>
          <w:szCs w:val="28"/>
        </w:rPr>
        <w:t>2,3</w:t>
      </w:r>
      <w:r>
        <w:rPr>
          <w:sz w:val="28"/>
          <w:szCs w:val="28"/>
        </w:rPr>
        <w:t>% больше оценки 20</w:t>
      </w:r>
      <w:r w:rsidR="003D1581">
        <w:rPr>
          <w:sz w:val="28"/>
          <w:szCs w:val="28"/>
        </w:rPr>
        <w:t>2</w:t>
      </w:r>
      <w:r w:rsidR="001F7963">
        <w:rPr>
          <w:sz w:val="28"/>
          <w:szCs w:val="28"/>
        </w:rPr>
        <w:t>0</w:t>
      </w:r>
      <w:r>
        <w:rPr>
          <w:sz w:val="28"/>
          <w:szCs w:val="28"/>
        </w:rPr>
        <w:t xml:space="preserve"> года.</w:t>
      </w:r>
    </w:p>
    <w:p w:rsidR="0008683E" w:rsidRPr="00B1004F" w:rsidRDefault="0008683E" w:rsidP="0008683E">
      <w:pPr>
        <w:pStyle w:val="a5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F796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F7963">
        <w:rPr>
          <w:sz w:val="28"/>
          <w:szCs w:val="28"/>
        </w:rPr>
        <w:t>3</w:t>
      </w:r>
      <w:r>
        <w:rPr>
          <w:sz w:val="28"/>
          <w:szCs w:val="28"/>
        </w:rPr>
        <w:t xml:space="preserve"> годы –</w:t>
      </w:r>
      <w:r w:rsidR="00CE0C7E">
        <w:rPr>
          <w:sz w:val="28"/>
          <w:szCs w:val="28"/>
        </w:rPr>
        <w:t xml:space="preserve"> 60 779 082,4</w:t>
      </w:r>
      <w:r w:rsidR="003D1581">
        <w:rPr>
          <w:sz w:val="28"/>
          <w:szCs w:val="28"/>
        </w:rPr>
        <w:t xml:space="preserve"> тыс. рублей </w:t>
      </w:r>
      <w:r w:rsidR="00CE0C7E">
        <w:rPr>
          <w:sz w:val="28"/>
          <w:szCs w:val="28"/>
        </w:rPr>
        <w:t>и 64 208 381,1 тыс. рублей соответственно</w:t>
      </w:r>
      <w:r w:rsidR="003D1581">
        <w:rPr>
          <w:sz w:val="28"/>
          <w:szCs w:val="28"/>
        </w:rPr>
        <w:t>.</w:t>
      </w:r>
    </w:p>
    <w:p w:rsidR="0008683E" w:rsidRPr="00151357" w:rsidRDefault="0008683E" w:rsidP="00CD0425">
      <w:pPr>
        <w:pStyle w:val="a5"/>
        <w:rPr>
          <w:sz w:val="28"/>
          <w:szCs w:val="28"/>
        </w:rPr>
      </w:pPr>
      <w:r w:rsidRPr="00B1004F">
        <w:rPr>
          <w:sz w:val="28"/>
          <w:szCs w:val="28"/>
        </w:rPr>
        <w:t>2) Средства бюджета Республики Башкортостан, передаваемые в 20</w:t>
      </w:r>
      <w:r>
        <w:rPr>
          <w:sz w:val="28"/>
          <w:szCs w:val="28"/>
        </w:rPr>
        <w:t>2</w:t>
      </w:r>
      <w:r w:rsidR="001F7963">
        <w:rPr>
          <w:sz w:val="28"/>
          <w:szCs w:val="28"/>
        </w:rPr>
        <w:t>1</w:t>
      </w:r>
      <w:r w:rsidR="00CE0C7E">
        <w:rPr>
          <w:sz w:val="28"/>
          <w:szCs w:val="28"/>
        </w:rPr>
        <w:t xml:space="preserve"> </w:t>
      </w:r>
      <w:r w:rsidRPr="00B1004F">
        <w:rPr>
          <w:sz w:val="28"/>
          <w:szCs w:val="28"/>
        </w:rPr>
        <w:t>год</w:t>
      </w:r>
      <w:r w:rsidR="003D1581">
        <w:rPr>
          <w:sz w:val="28"/>
          <w:szCs w:val="28"/>
        </w:rPr>
        <w:t>у</w:t>
      </w:r>
      <w:r w:rsidRPr="00B1004F">
        <w:rPr>
          <w:sz w:val="28"/>
          <w:szCs w:val="28"/>
        </w:rPr>
        <w:t xml:space="preserve"> бюджету Фонда</w:t>
      </w:r>
      <w:r w:rsidR="00ED031E">
        <w:rPr>
          <w:sz w:val="28"/>
          <w:szCs w:val="28"/>
        </w:rPr>
        <w:t>,</w:t>
      </w:r>
      <w:r w:rsidRPr="00B1004F">
        <w:rPr>
          <w:sz w:val="28"/>
          <w:szCs w:val="28"/>
        </w:rPr>
        <w:t xml:space="preserve"> в сумме </w:t>
      </w:r>
      <w:r w:rsidR="003D1581">
        <w:rPr>
          <w:sz w:val="28"/>
          <w:szCs w:val="28"/>
        </w:rPr>
        <w:t>252 402,1</w:t>
      </w:r>
      <w:r>
        <w:rPr>
          <w:sz w:val="28"/>
          <w:szCs w:val="28"/>
        </w:rPr>
        <w:t xml:space="preserve"> тыс. руб</w:t>
      </w:r>
      <w:r w:rsidR="003D1581">
        <w:rPr>
          <w:sz w:val="28"/>
          <w:szCs w:val="28"/>
        </w:rPr>
        <w:t>лей</w:t>
      </w:r>
      <w:r w:rsidR="00CE0C7E">
        <w:rPr>
          <w:sz w:val="28"/>
          <w:szCs w:val="28"/>
        </w:rPr>
        <w:t xml:space="preserve"> </w:t>
      </w:r>
      <w:r w:rsidR="003D1581">
        <w:rPr>
          <w:sz w:val="28"/>
          <w:szCs w:val="28"/>
        </w:rPr>
        <w:t xml:space="preserve">или на 3,4% меньше уровня оценки </w:t>
      </w:r>
      <w:r w:rsidR="003D1581" w:rsidRPr="00B1004F">
        <w:rPr>
          <w:sz w:val="28"/>
          <w:szCs w:val="28"/>
        </w:rPr>
        <w:t>20</w:t>
      </w:r>
      <w:r w:rsidR="003D1581">
        <w:rPr>
          <w:sz w:val="28"/>
          <w:szCs w:val="28"/>
        </w:rPr>
        <w:t>20</w:t>
      </w:r>
      <w:r w:rsidR="00CE0C7E">
        <w:rPr>
          <w:sz w:val="28"/>
          <w:szCs w:val="28"/>
        </w:rPr>
        <w:t xml:space="preserve"> </w:t>
      </w:r>
      <w:r w:rsidR="003D1581" w:rsidRPr="00B1004F">
        <w:rPr>
          <w:sz w:val="28"/>
          <w:szCs w:val="28"/>
        </w:rPr>
        <w:t>года</w:t>
      </w:r>
      <w:r w:rsidR="00CE0C7E">
        <w:rPr>
          <w:sz w:val="28"/>
          <w:szCs w:val="28"/>
        </w:rPr>
        <w:t xml:space="preserve"> </w:t>
      </w:r>
      <w:r w:rsidR="0021304E">
        <w:rPr>
          <w:sz w:val="28"/>
          <w:szCs w:val="28"/>
        </w:rPr>
        <w:t xml:space="preserve">и в </w:t>
      </w:r>
      <w:r w:rsidR="003D1581">
        <w:rPr>
          <w:sz w:val="28"/>
          <w:szCs w:val="28"/>
        </w:rPr>
        <w:t>2022-2023</w:t>
      </w:r>
      <w:r w:rsidR="0021304E">
        <w:rPr>
          <w:sz w:val="28"/>
          <w:szCs w:val="28"/>
        </w:rPr>
        <w:t xml:space="preserve"> год</w:t>
      </w:r>
      <w:r w:rsidR="003D1581">
        <w:rPr>
          <w:sz w:val="28"/>
          <w:szCs w:val="28"/>
        </w:rPr>
        <w:t>ах</w:t>
      </w:r>
      <w:r w:rsidR="0021304E">
        <w:rPr>
          <w:sz w:val="28"/>
          <w:szCs w:val="28"/>
        </w:rPr>
        <w:t xml:space="preserve"> – </w:t>
      </w:r>
      <w:r w:rsidR="003D1581">
        <w:rPr>
          <w:sz w:val="28"/>
          <w:szCs w:val="28"/>
        </w:rPr>
        <w:t>245 574,5 </w:t>
      </w:r>
      <w:r w:rsidR="0021304E">
        <w:rPr>
          <w:sz w:val="28"/>
          <w:szCs w:val="28"/>
        </w:rPr>
        <w:t>тыс.</w:t>
      </w:r>
      <w:r w:rsidR="003D1581">
        <w:rPr>
          <w:sz w:val="28"/>
          <w:szCs w:val="28"/>
        </w:rPr>
        <w:t> </w:t>
      </w:r>
      <w:r w:rsidR="0021304E">
        <w:rPr>
          <w:sz w:val="28"/>
          <w:szCs w:val="28"/>
        </w:rPr>
        <w:t>руб</w:t>
      </w:r>
      <w:r w:rsidR="003D1581">
        <w:rPr>
          <w:sz w:val="28"/>
          <w:szCs w:val="28"/>
        </w:rPr>
        <w:t>лей</w:t>
      </w:r>
      <w:r w:rsidR="00CE0C7E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 w:rsidRPr="00B1004F">
        <w:rPr>
          <w:sz w:val="28"/>
          <w:szCs w:val="28"/>
        </w:rPr>
        <w:t xml:space="preserve">. </w:t>
      </w:r>
    </w:p>
    <w:p w:rsidR="0008683E" w:rsidRDefault="0008683E" w:rsidP="0008683E">
      <w:pPr>
        <w:spacing w:line="238" w:lineRule="auto"/>
        <w:ind w:firstLine="720"/>
        <w:jc w:val="both"/>
        <w:rPr>
          <w:sz w:val="28"/>
          <w:szCs w:val="28"/>
        </w:rPr>
      </w:pPr>
      <w:r w:rsidRPr="00151357">
        <w:rPr>
          <w:sz w:val="28"/>
          <w:szCs w:val="28"/>
        </w:rPr>
        <w:t xml:space="preserve">3) </w:t>
      </w:r>
      <w:r w:rsidRPr="00151357">
        <w:rPr>
          <w:bCs/>
          <w:sz w:val="28"/>
          <w:szCs w:val="28"/>
        </w:rPr>
        <w:t>Прочие межбюджетные трансферты, передаваемые бюджетам территориальных фондов обязательного медицинского страхования</w:t>
      </w:r>
      <w:r w:rsidR="0080404E">
        <w:rPr>
          <w:bCs/>
          <w:sz w:val="28"/>
          <w:szCs w:val="28"/>
        </w:rPr>
        <w:t>,</w:t>
      </w:r>
      <w:r w:rsidR="00FD17A2">
        <w:rPr>
          <w:bCs/>
          <w:sz w:val="28"/>
          <w:szCs w:val="28"/>
        </w:rPr>
        <w:t xml:space="preserve"> </w:t>
      </w:r>
      <w:r w:rsidR="007329A1">
        <w:rPr>
          <w:bCs/>
          <w:sz w:val="28"/>
          <w:szCs w:val="28"/>
        </w:rPr>
        <w:t xml:space="preserve">в части межтерриториальных расчетов </w:t>
      </w:r>
      <w:r>
        <w:rPr>
          <w:bCs/>
          <w:sz w:val="28"/>
          <w:szCs w:val="28"/>
        </w:rPr>
        <w:t>в 202</w:t>
      </w:r>
      <w:r w:rsidR="003D1581">
        <w:rPr>
          <w:bCs/>
          <w:sz w:val="28"/>
          <w:szCs w:val="28"/>
        </w:rPr>
        <w:t xml:space="preserve">1 – </w:t>
      </w:r>
      <w:r w:rsidR="0021304E">
        <w:rPr>
          <w:bCs/>
          <w:sz w:val="28"/>
          <w:szCs w:val="28"/>
        </w:rPr>
        <w:t>202</w:t>
      </w:r>
      <w:r w:rsidR="003D1581">
        <w:rPr>
          <w:bCs/>
          <w:sz w:val="28"/>
          <w:szCs w:val="28"/>
        </w:rPr>
        <w:t xml:space="preserve">3 </w:t>
      </w:r>
      <w:r w:rsidR="0021304E">
        <w:rPr>
          <w:bCs/>
          <w:sz w:val="28"/>
          <w:szCs w:val="28"/>
        </w:rPr>
        <w:t xml:space="preserve">годах планируются в сумме </w:t>
      </w:r>
      <w:r w:rsidR="00CE0C7E">
        <w:rPr>
          <w:bCs/>
          <w:sz w:val="28"/>
          <w:szCs w:val="28"/>
        </w:rPr>
        <w:t>1 202 025,0</w:t>
      </w:r>
      <w:r w:rsidR="000F77A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тыс. руб</w:t>
      </w:r>
      <w:r w:rsidR="003D1581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 xml:space="preserve"> ежегодно или </w:t>
      </w:r>
      <w:r w:rsidR="00CE0C7E">
        <w:rPr>
          <w:bCs/>
          <w:sz w:val="28"/>
          <w:szCs w:val="28"/>
        </w:rPr>
        <w:t>на 2,3 % больше</w:t>
      </w:r>
      <w:r>
        <w:rPr>
          <w:bCs/>
          <w:sz w:val="28"/>
          <w:szCs w:val="28"/>
        </w:rPr>
        <w:t xml:space="preserve"> оценки 20</w:t>
      </w:r>
      <w:r w:rsidR="003D158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</w:t>
      </w:r>
    </w:p>
    <w:p w:rsidR="0008683E" w:rsidRDefault="0008683E" w:rsidP="0008683E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в 202</w:t>
      </w:r>
      <w:r w:rsidR="003D158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прогнозируются в сумме 260 000,0 тыс. руб</w:t>
      </w:r>
      <w:r w:rsidR="003D1581">
        <w:rPr>
          <w:sz w:val="28"/>
          <w:szCs w:val="28"/>
        </w:rPr>
        <w:t>лей</w:t>
      </w:r>
      <w:r w:rsidR="00F03D4A">
        <w:rPr>
          <w:sz w:val="28"/>
          <w:szCs w:val="28"/>
        </w:rPr>
        <w:t>, что</w:t>
      </w:r>
      <w:r w:rsidR="00FD17A2">
        <w:rPr>
          <w:sz w:val="28"/>
          <w:szCs w:val="28"/>
        </w:rPr>
        <w:t xml:space="preserve"> </w:t>
      </w:r>
      <w:r w:rsidR="003D1581">
        <w:rPr>
          <w:sz w:val="28"/>
          <w:szCs w:val="28"/>
        </w:rPr>
        <w:t>на уровне</w:t>
      </w:r>
      <w:r>
        <w:rPr>
          <w:sz w:val="28"/>
          <w:szCs w:val="28"/>
        </w:rPr>
        <w:t xml:space="preserve"> оценк</w:t>
      </w:r>
      <w:r w:rsidR="003D1581">
        <w:rPr>
          <w:sz w:val="28"/>
          <w:szCs w:val="28"/>
        </w:rPr>
        <w:t>и 2020</w:t>
      </w:r>
      <w:r>
        <w:rPr>
          <w:sz w:val="28"/>
          <w:szCs w:val="28"/>
        </w:rPr>
        <w:t xml:space="preserve"> года. </w:t>
      </w:r>
    </w:p>
    <w:p w:rsidR="0008683E" w:rsidRDefault="0008683E" w:rsidP="0008683E">
      <w:pPr>
        <w:pStyle w:val="a5"/>
        <w:rPr>
          <w:sz w:val="28"/>
          <w:szCs w:val="28"/>
        </w:rPr>
      </w:pPr>
      <w:r w:rsidRPr="00B1004F">
        <w:rPr>
          <w:sz w:val="28"/>
          <w:szCs w:val="28"/>
        </w:rPr>
        <w:t>Таким образом, доходы бюджета Фонда в 20</w:t>
      </w:r>
      <w:r>
        <w:rPr>
          <w:sz w:val="28"/>
          <w:szCs w:val="28"/>
        </w:rPr>
        <w:t>2</w:t>
      </w:r>
      <w:r w:rsidR="003D1581">
        <w:rPr>
          <w:sz w:val="28"/>
          <w:szCs w:val="28"/>
        </w:rPr>
        <w:t>1</w:t>
      </w:r>
      <w:r w:rsidR="00CE0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B1004F">
        <w:rPr>
          <w:sz w:val="28"/>
          <w:szCs w:val="28"/>
        </w:rPr>
        <w:t>составят</w:t>
      </w:r>
      <w:r w:rsidR="00CE0C7E">
        <w:rPr>
          <w:sz w:val="28"/>
          <w:szCs w:val="28"/>
        </w:rPr>
        <w:t xml:space="preserve"> 59 750 691,8</w:t>
      </w:r>
      <w:r w:rsidR="003D1581">
        <w:rPr>
          <w:sz w:val="28"/>
          <w:szCs w:val="28"/>
        </w:rPr>
        <w:t> </w:t>
      </w:r>
      <w:r w:rsidRPr="00B1004F">
        <w:rPr>
          <w:sz w:val="28"/>
          <w:szCs w:val="28"/>
        </w:rPr>
        <w:t>тыс.</w:t>
      </w:r>
      <w:r w:rsidR="003D1581">
        <w:rPr>
          <w:sz w:val="28"/>
          <w:szCs w:val="28"/>
        </w:rPr>
        <w:t> </w:t>
      </w:r>
      <w:r w:rsidRPr="00B1004F">
        <w:rPr>
          <w:sz w:val="28"/>
          <w:szCs w:val="28"/>
        </w:rPr>
        <w:t>руб</w:t>
      </w:r>
      <w:r w:rsidR="003D1581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</w:t>
      </w:r>
      <w:r w:rsidR="00CE0C7E">
        <w:rPr>
          <w:sz w:val="28"/>
          <w:szCs w:val="28"/>
        </w:rPr>
        <w:t xml:space="preserve">2,3 </w:t>
      </w:r>
      <w:r>
        <w:rPr>
          <w:sz w:val="28"/>
          <w:szCs w:val="28"/>
        </w:rPr>
        <w:t>% больше оценки 20</w:t>
      </w:r>
      <w:r w:rsidR="003D15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8683E" w:rsidRPr="00B1004F" w:rsidRDefault="0008683E" w:rsidP="0008683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F03D4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03D4A">
        <w:rPr>
          <w:sz w:val="28"/>
          <w:szCs w:val="28"/>
        </w:rPr>
        <w:t>3</w:t>
      </w:r>
      <w:r>
        <w:rPr>
          <w:sz w:val="28"/>
          <w:szCs w:val="28"/>
        </w:rPr>
        <w:t xml:space="preserve"> годы – </w:t>
      </w:r>
      <w:r w:rsidR="00CE0C7E">
        <w:rPr>
          <w:sz w:val="28"/>
          <w:szCs w:val="28"/>
        </w:rPr>
        <w:t>62 226 681,9</w:t>
      </w:r>
      <w:r w:rsidR="0021304E">
        <w:rPr>
          <w:sz w:val="28"/>
          <w:szCs w:val="28"/>
        </w:rPr>
        <w:t xml:space="preserve"> тыс. руб</w:t>
      </w:r>
      <w:r w:rsidR="00F03D4A">
        <w:rPr>
          <w:sz w:val="28"/>
          <w:szCs w:val="28"/>
        </w:rPr>
        <w:t>лей</w:t>
      </w:r>
      <w:r w:rsidR="00CE0C7E">
        <w:rPr>
          <w:sz w:val="28"/>
          <w:szCs w:val="28"/>
        </w:rPr>
        <w:t xml:space="preserve"> и 65 655 980,6 тыс. рублей соответственно</w:t>
      </w:r>
      <w:r>
        <w:rPr>
          <w:sz w:val="28"/>
          <w:szCs w:val="28"/>
        </w:rPr>
        <w:t>.</w:t>
      </w:r>
    </w:p>
    <w:p w:rsidR="0008683E" w:rsidRPr="00B1004F" w:rsidRDefault="0008683E" w:rsidP="0008683E">
      <w:pPr>
        <w:ind w:firstLine="709"/>
        <w:jc w:val="both"/>
        <w:rPr>
          <w:sz w:val="28"/>
          <w:szCs w:val="28"/>
        </w:rPr>
      </w:pPr>
      <w:r w:rsidRPr="00B1004F">
        <w:rPr>
          <w:sz w:val="28"/>
          <w:szCs w:val="28"/>
        </w:rPr>
        <w:t xml:space="preserve">Фонд осуществляет </w:t>
      </w:r>
      <w:r>
        <w:rPr>
          <w:sz w:val="28"/>
          <w:szCs w:val="28"/>
        </w:rPr>
        <w:t>финансовое обеспечение</w:t>
      </w:r>
      <w:r w:rsidRPr="00B1004F">
        <w:rPr>
          <w:sz w:val="28"/>
          <w:szCs w:val="28"/>
        </w:rPr>
        <w:t xml:space="preserve"> обязательного медицинского страхования граждан в Республике Башкортостан. При формировании </w:t>
      </w:r>
      <w:r w:rsidR="006762E5">
        <w:rPr>
          <w:sz w:val="28"/>
          <w:szCs w:val="28"/>
        </w:rPr>
        <w:t xml:space="preserve">проекта </w:t>
      </w:r>
      <w:r w:rsidRPr="00B1004F">
        <w:rPr>
          <w:sz w:val="28"/>
          <w:szCs w:val="28"/>
        </w:rPr>
        <w:t>бюджета на 20</w:t>
      </w:r>
      <w:r>
        <w:rPr>
          <w:sz w:val="28"/>
          <w:szCs w:val="28"/>
        </w:rPr>
        <w:t>2</w:t>
      </w:r>
      <w:r w:rsidR="00F03D4A">
        <w:rPr>
          <w:sz w:val="28"/>
          <w:szCs w:val="28"/>
        </w:rPr>
        <w:t>1</w:t>
      </w:r>
      <w:r w:rsidR="00FD17A2">
        <w:rPr>
          <w:sz w:val="28"/>
          <w:szCs w:val="28"/>
        </w:rPr>
        <w:t xml:space="preserve"> </w:t>
      </w:r>
      <w:r w:rsidRPr="00B1004F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</w:t>
      </w:r>
      <w:r w:rsidR="00F03D4A">
        <w:rPr>
          <w:sz w:val="28"/>
          <w:szCs w:val="28"/>
        </w:rPr>
        <w:t>2</w:t>
      </w:r>
      <w:r w:rsidRPr="00B1004F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03D4A">
        <w:rPr>
          <w:sz w:val="28"/>
          <w:szCs w:val="28"/>
        </w:rPr>
        <w:t>3</w:t>
      </w:r>
      <w:r w:rsidRPr="00B1004F">
        <w:rPr>
          <w:sz w:val="28"/>
          <w:szCs w:val="28"/>
        </w:rPr>
        <w:t xml:space="preserve"> годов использованы нормативы объемов оказания медицинской помощи и нормативы финансовых затрат</w:t>
      </w:r>
      <w:r>
        <w:rPr>
          <w:sz w:val="28"/>
          <w:szCs w:val="28"/>
        </w:rPr>
        <w:t xml:space="preserve">, </w:t>
      </w:r>
      <w:r w:rsidR="006E16BF">
        <w:rPr>
          <w:sz w:val="28"/>
          <w:szCs w:val="28"/>
        </w:rPr>
        <w:t xml:space="preserve">представленные </w:t>
      </w:r>
      <w:r w:rsidR="00CD0425">
        <w:rPr>
          <w:sz w:val="28"/>
          <w:szCs w:val="28"/>
        </w:rPr>
        <w:t>в</w:t>
      </w:r>
      <w:r w:rsidR="006E16BF">
        <w:rPr>
          <w:sz w:val="28"/>
          <w:szCs w:val="28"/>
        </w:rPr>
        <w:t xml:space="preserve"> проекте </w:t>
      </w:r>
      <w:r w:rsidRPr="00B1004F">
        <w:rPr>
          <w:sz w:val="28"/>
          <w:szCs w:val="28"/>
        </w:rPr>
        <w:t>Программ</w:t>
      </w:r>
      <w:r w:rsidR="006E16BF">
        <w:rPr>
          <w:sz w:val="28"/>
          <w:szCs w:val="28"/>
        </w:rPr>
        <w:t>ы</w:t>
      </w:r>
      <w:r w:rsidRPr="00B1004F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 xml:space="preserve">бесплатного оказания </w:t>
      </w:r>
      <w:r w:rsidRPr="00B1004F">
        <w:rPr>
          <w:sz w:val="28"/>
          <w:szCs w:val="28"/>
        </w:rPr>
        <w:t>гражданам медицинской помощи</w:t>
      </w:r>
      <w:r>
        <w:rPr>
          <w:sz w:val="28"/>
          <w:szCs w:val="28"/>
        </w:rPr>
        <w:t xml:space="preserve"> на 20</w:t>
      </w:r>
      <w:r w:rsidR="00513206">
        <w:rPr>
          <w:sz w:val="28"/>
          <w:szCs w:val="28"/>
        </w:rPr>
        <w:t>2</w:t>
      </w:r>
      <w:r w:rsidR="006E16B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6E16B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E16B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B1004F">
        <w:rPr>
          <w:sz w:val="28"/>
          <w:szCs w:val="28"/>
        </w:rPr>
        <w:t xml:space="preserve">. </w:t>
      </w:r>
    </w:p>
    <w:p w:rsidR="0008683E" w:rsidRDefault="0008683E" w:rsidP="0008683E">
      <w:pPr>
        <w:pStyle w:val="a5"/>
        <w:rPr>
          <w:sz w:val="28"/>
          <w:szCs w:val="28"/>
        </w:rPr>
      </w:pPr>
      <w:r w:rsidRPr="00B1004F">
        <w:rPr>
          <w:sz w:val="28"/>
          <w:szCs w:val="28"/>
        </w:rPr>
        <w:t>Расходы бюджета Фонда в 20</w:t>
      </w:r>
      <w:r>
        <w:rPr>
          <w:sz w:val="28"/>
          <w:szCs w:val="28"/>
        </w:rPr>
        <w:t>2</w:t>
      </w:r>
      <w:r w:rsidR="00F03D4A">
        <w:rPr>
          <w:sz w:val="28"/>
          <w:szCs w:val="28"/>
        </w:rPr>
        <w:t>1</w:t>
      </w:r>
      <w:r w:rsidR="00FD1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B1004F">
        <w:rPr>
          <w:sz w:val="28"/>
          <w:szCs w:val="28"/>
        </w:rPr>
        <w:t>составят</w:t>
      </w:r>
      <w:r w:rsidR="006E16BF">
        <w:rPr>
          <w:sz w:val="28"/>
          <w:szCs w:val="28"/>
        </w:rPr>
        <w:t xml:space="preserve"> 59 750 691,8 </w:t>
      </w:r>
      <w:r w:rsidRPr="00B1004F">
        <w:rPr>
          <w:sz w:val="28"/>
          <w:szCs w:val="28"/>
        </w:rPr>
        <w:t>тыс. руб</w:t>
      </w:r>
      <w:r w:rsidR="00F03D4A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</w:t>
      </w:r>
      <w:r w:rsidR="000F77AE">
        <w:rPr>
          <w:sz w:val="28"/>
          <w:szCs w:val="28"/>
        </w:rPr>
        <w:t xml:space="preserve"> </w:t>
      </w:r>
      <w:r w:rsidR="006E16BF">
        <w:rPr>
          <w:sz w:val="28"/>
          <w:szCs w:val="28"/>
        </w:rPr>
        <w:t xml:space="preserve">1,7 </w:t>
      </w:r>
      <w:r>
        <w:rPr>
          <w:sz w:val="28"/>
          <w:szCs w:val="28"/>
        </w:rPr>
        <w:t>% больше аналогичных расходов оценки 20</w:t>
      </w:r>
      <w:r w:rsidR="00F03D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08683E" w:rsidRPr="009F7528" w:rsidRDefault="0008683E" w:rsidP="006E16BF">
      <w:pPr>
        <w:pStyle w:val="a5"/>
        <w:rPr>
          <w:sz w:val="28"/>
          <w:szCs w:val="28"/>
        </w:rPr>
      </w:pPr>
      <w:r w:rsidRPr="009F7528">
        <w:rPr>
          <w:sz w:val="28"/>
          <w:szCs w:val="28"/>
        </w:rPr>
        <w:lastRenderedPageBreak/>
        <w:t>На 20</w:t>
      </w:r>
      <w:r>
        <w:rPr>
          <w:sz w:val="28"/>
          <w:szCs w:val="28"/>
        </w:rPr>
        <w:t>2</w:t>
      </w:r>
      <w:r w:rsidR="00F03D4A">
        <w:rPr>
          <w:sz w:val="28"/>
          <w:szCs w:val="28"/>
        </w:rPr>
        <w:t>2</w:t>
      </w:r>
      <w:r w:rsidRPr="009F7528">
        <w:rPr>
          <w:sz w:val="28"/>
          <w:szCs w:val="28"/>
        </w:rPr>
        <w:t xml:space="preserve"> и 202</w:t>
      </w:r>
      <w:r w:rsidR="00F03D4A">
        <w:rPr>
          <w:sz w:val="28"/>
          <w:szCs w:val="28"/>
        </w:rPr>
        <w:t>3</w:t>
      </w:r>
      <w:r w:rsidRPr="009F7528">
        <w:rPr>
          <w:sz w:val="28"/>
          <w:szCs w:val="28"/>
        </w:rPr>
        <w:t xml:space="preserve"> годы – </w:t>
      </w:r>
      <w:r w:rsidR="006E16BF">
        <w:rPr>
          <w:sz w:val="28"/>
          <w:szCs w:val="28"/>
        </w:rPr>
        <w:t>62 226 681,9 тыс. рублей и 65 655 980,6 тыс. рублей соответственно</w:t>
      </w:r>
      <w:r w:rsidR="0021304E">
        <w:rPr>
          <w:sz w:val="28"/>
          <w:szCs w:val="28"/>
        </w:rPr>
        <w:t>.</w:t>
      </w:r>
    </w:p>
    <w:p w:rsidR="0008683E" w:rsidRPr="009F7528" w:rsidRDefault="0008683E" w:rsidP="0008683E">
      <w:pPr>
        <w:pStyle w:val="a5"/>
        <w:rPr>
          <w:sz w:val="28"/>
          <w:szCs w:val="28"/>
        </w:rPr>
      </w:pPr>
      <w:r w:rsidRPr="009F7528">
        <w:rPr>
          <w:sz w:val="28"/>
          <w:szCs w:val="28"/>
        </w:rPr>
        <w:t xml:space="preserve">Расходы бюджета Фонда включают в себя: </w:t>
      </w:r>
    </w:p>
    <w:p w:rsidR="0008683E" w:rsidRPr="00B1004F" w:rsidRDefault="0008683E" w:rsidP="0008683E">
      <w:pPr>
        <w:pStyle w:val="a5"/>
        <w:rPr>
          <w:sz w:val="28"/>
          <w:szCs w:val="28"/>
        </w:rPr>
      </w:pPr>
      <w:r w:rsidRPr="009F7528">
        <w:rPr>
          <w:sz w:val="28"/>
          <w:szCs w:val="28"/>
        </w:rPr>
        <w:t>1) Содержание Фонда и его филиалов на 20</w:t>
      </w:r>
      <w:r>
        <w:rPr>
          <w:sz w:val="28"/>
          <w:szCs w:val="28"/>
        </w:rPr>
        <w:t>2</w:t>
      </w:r>
      <w:r w:rsidR="00F03D4A">
        <w:rPr>
          <w:sz w:val="28"/>
          <w:szCs w:val="28"/>
        </w:rPr>
        <w:t>1</w:t>
      </w:r>
      <w:r w:rsidR="00FA6952">
        <w:rPr>
          <w:sz w:val="28"/>
          <w:szCs w:val="28"/>
        </w:rPr>
        <w:t>-</w:t>
      </w:r>
      <w:r w:rsidRPr="009F7528">
        <w:rPr>
          <w:sz w:val="28"/>
          <w:szCs w:val="28"/>
        </w:rPr>
        <w:t>202</w:t>
      </w:r>
      <w:r w:rsidR="00F03D4A">
        <w:rPr>
          <w:sz w:val="28"/>
          <w:szCs w:val="28"/>
        </w:rPr>
        <w:t>3</w:t>
      </w:r>
      <w:r w:rsidRPr="009F7528">
        <w:rPr>
          <w:sz w:val="28"/>
          <w:szCs w:val="28"/>
        </w:rPr>
        <w:t xml:space="preserve"> годы планируется в сумме </w:t>
      </w:r>
      <w:r w:rsidR="006E16BF">
        <w:rPr>
          <w:sz w:val="28"/>
          <w:szCs w:val="28"/>
        </w:rPr>
        <w:t>270 630,0</w:t>
      </w:r>
      <w:r w:rsidRPr="009F7528">
        <w:rPr>
          <w:sz w:val="28"/>
          <w:szCs w:val="28"/>
        </w:rPr>
        <w:t xml:space="preserve"> тыс. руб</w:t>
      </w:r>
      <w:r w:rsidR="00F03D4A">
        <w:rPr>
          <w:sz w:val="28"/>
          <w:szCs w:val="28"/>
        </w:rPr>
        <w:t>лей</w:t>
      </w:r>
      <w:r w:rsidRPr="009F7528">
        <w:rPr>
          <w:sz w:val="28"/>
          <w:szCs w:val="28"/>
        </w:rPr>
        <w:t xml:space="preserve"> ежегодно, что на </w:t>
      </w:r>
      <w:r w:rsidR="006E16BF">
        <w:rPr>
          <w:sz w:val="28"/>
          <w:szCs w:val="28"/>
        </w:rPr>
        <w:t>2,3 % больше</w:t>
      </w:r>
      <w:r w:rsidRPr="009F7528">
        <w:rPr>
          <w:sz w:val="28"/>
          <w:szCs w:val="28"/>
        </w:rPr>
        <w:t xml:space="preserve"> аналогичных расходов оценки 20</w:t>
      </w:r>
      <w:r w:rsidR="00F03D4A">
        <w:rPr>
          <w:sz w:val="28"/>
          <w:szCs w:val="28"/>
        </w:rPr>
        <w:t>20</w:t>
      </w:r>
      <w:r w:rsidR="00FA6952">
        <w:rPr>
          <w:sz w:val="28"/>
          <w:szCs w:val="28"/>
        </w:rPr>
        <w:t> </w:t>
      </w:r>
      <w:r w:rsidRPr="009F7528">
        <w:rPr>
          <w:sz w:val="28"/>
          <w:szCs w:val="28"/>
        </w:rPr>
        <w:t>года.</w:t>
      </w:r>
    </w:p>
    <w:p w:rsidR="0008683E" w:rsidRDefault="0008683E" w:rsidP="0008683E">
      <w:pPr>
        <w:pStyle w:val="a5"/>
        <w:rPr>
          <w:sz w:val="28"/>
          <w:szCs w:val="28"/>
        </w:rPr>
      </w:pPr>
      <w:r w:rsidRPr="00B1004F">
        <w:rPr>
          <w:sz w:val="28"/>
          <w:szCs w:val="28"/>
        </w:rPr>
        <w:t xml:space="preserve">2) </w:t>
      </w:r>
      <w:r>
        <w:rPr>
          <w:sz w:val="28"/>
          <w:szCs w:val="28"/>
        </w:rPr>
        <w:t>Расходы на р</w:t>
      </w:r>
      <w:r w:rsidRPr="00B1004F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B1004F">
        <w:rPr>
          <w:sz w:val="28"/>
          <w:szCs w:val="28"/>
        </w:rPr>
        <w:t xml:space="preserve"> обязательного медицинского страхования в Республике Башкортостан в </w:t>
      </w:r>
      <w:r>
        <w:rPr>
          <w:sz w:val="28"/>
          <w:szCs w:val="28"/>
        </w:rPr>
        <w:t>рамках базовой части в 202</w:t>
      </w:r>
      <w:r w:rsidR="00F03D4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составят </w:t>
      </w:r>
      <w:r w:rsidR="006E16BF">
        <w:rPr>
          <w:sz w:val="28"/>
          <w:szCs w:val="28"/>
        </w:rPr>
        <w:t>58 967 659,7</w:t>
      </w:r>
      <w:r w:rsidR="00F03D4A">
        <w:rPr>
          <w:sz w:val="28"/>
          <w:szCs w:val="28"/>
        </w:rPr>
        <w:t> </w:t>
      </w:r>
      <w:r w:rsidRPr="00694F4B">
        <w:rPr>
          <w:sz w:val="28"/>
          <w:szCs w:val="28"/>
        </w:rPr>
        <w:t>тыс</w:t>
      </w:r>
      <w:r w:rsidRPr="00B1004F">
        <w:rPr>
          <w:sz w:val="28"/>
          <w:szCs w:val="28"/>
        </w:rPr>
        <w:t>.</w:t>
      </w:r>
      <w:r w:rsidR="00F03D4A">
        <w:rPr>
          <w:sz w:val="28"/>
          <w:szCs w:val="28"/>
        </w:rPr>
        <w:t> </w:t>
      </w:r>
      <w:r w:rsidRPr="00B1004F">
        <w:rPr>
          <w:sz w:val="28"/>
          <w:szCs w:val="28"/>
        </w:rPr>
        <w:t>руб</w:t>
      </w:r>
      <w:r w:rsidR="00F03D4A">
        <w:rPr>
          <w:sz w:val="28"/>
          <w:szCs w:val="28"/>
        </w:rPr>
        <w:t>лей</w:t>
      </w:r>
      <w:r w:rsidRPr="00B1004F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</w:t>
      </w:r>
      <w:r w:rsidR="006E16BF">
        <w:rPr>
          <w:sz w:val="28"/>
          <w:szCs w:val="28"/>
        </w:rPr>
        <w:t xml:space="preserve">2,3 </w:t>
      </w:r>
      <w:r>
        <w:rPr>
          <w:sz w:val="28"/>
          <w:szCs w:val="28"/>
        </w:rPr>
        <w:t>% больше аналогичных расходов оценки 20</w:t>
      </w:r>
      <w:r w:rsidR="00F03D4A">
        <w:rPr>
          <w:sz w:val="28"/>
          <w:szCs w:val="28"/>
        </w:rPr>
        <w:t>20 </w:t>
      </w:r>
      <w:r>
        <w:rPr>
          <w:sz w:val="28"/>
          <w:szCs w:val="28"/>
        </w:rPr>
        <w:t xml:space="preserve">года (в том числе межтерриториальные расчеты </w:t>
      </w:r>
      <w:r w:rsidR="006E16BF">
        <w:rPr>
          <w:sz w:val="28"/>
          <w:szCs w:val="28"/>
        </w:rPr>
        <w:t>1 790 025,0</w:t>
      </w:r>
      <w:r>
        <w:rPr>
          <w:sz w:val="28"/>
          <w:szCs w:val="28"/>
        </w:rPr>
        <w:t xml:space="preserve"> тыс. руб</w:t>
      </w:r>
      <w:r w:rsidR="00F03D4A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с ростом к оценке 20</w:t>
      </w:r>
      <w:r w:rsidR="00F03D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550B8B">
        <w:rPr>
          <w:sz w:val="28"/>
          <w:szCs w:val="28"/>
        </w:rPr>
        <w:t xml:space="preserve">на </w:t>
      </w:r>
      <w:r w:rsidR="006E16BF">
        <w:rPr>
          <w:sz w:val="28"/>
          <w:szCs w:val="28"/>
        </w:rPr>
        <w:t xml:space="preserve">2,3 </w:t>
      </w:r>
      <w:r>
        <w:rPr>
          <w:sz w:val="28"/>
          <w:szCs w:val="28"/>
        </w:rPr>
        <w:t>%).</w:t>
      </w:r>
    </w:p>
    <w:p w:rsidR="0008683E" w:rsidRPr="00B1004F" w:rsidRDefault="0008683E" w:rsidP="0008683E">
      <w:pPr>
        <w:pStyle w:val="a5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03D4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03D4A">
        <w:rPr>
          <w:sz w:val="28"/>
          <w:szCs w:val="28"/>
        </w:rPr>
        <w:t>3</w:t>
      </w:r>
      <w:r>
        <w:rPr>
          <w:sz w:val="28"/>
          <w:szCs w:val="28"/>
        </w:rPr>
        <w:t xml:space="preserve"> годы – </w:t>
      </w:r>
      <w:r w:rsidR="006E16BF">
        <w:rPr>
          <w:sz w:val="28"/>
          <w:szCs w:val="28"/>
        </w:rPr>
        <w:t xml:space="preserve">61 710 477,4 </w:t>
      </w:r>
      <w:r w:rsidR="00CD0425">
        <w:rPr>
          <w:sz w:val="28"/>
          <w:szCs w:val="28"/>
        </w:rPr>
        <w:t>тыс. руб</w:t>
      </w:r>
      <w:r w:rsidR="00F03D4A">
        <w:rPr>
          <w:sz w:val="28"/>
          <w:szCs w:val="28"/>
        </w:rPr>
        <w:t>лей</w:t>
      </w:r>
      <w:r w:rsidR="006E16BF">
        <w:rPr>
          <w:sz w:val="28"/>
          <w:szCs w:val="28"/>
        </w:rPr>
        <w:t xml:space="preserve"> 65 139 776,1 тыс. рублей соответственно</w:t>
      </w:r>
      <w:r>
        <w:rPr>
          <w:sz w:val="28"/>
          <w:szCs w:val="28"/>
        </w:rPr>
        <w:t xml:space="preserve"> (в том числе межтерриториальные расчеты </w:t>
      </w:r>
      <w:r w:rsidR="006E16BF">
        <w:rPr>
          <w:sz w:val="28"/>
          <w:szCs w:val="28"/>
        </w:rPr>
        <w:t>1 790 025,0</w:t>
      </w:r>
      <w:r>
        <w:rPr>
          <w:sz w:val="28"/>
          <w:szCs w:val="28"/>
        </w:rPr>
        <w:t xml:space="preserve"> тыс. руб</w:t>
      </w:r>
      <w:r w:rsidR="00F03D4A">
        <w:rPr>
          <w:sz w:val="28"/>
          <w:szCs w:val="28"/>
        </w:rPr>
        <w:t>лей</w:t>
      </w:r>
      <w:r>
        <w:rPr>
          <w:sz w:val="28"/>
          <w:szCs w:val="28"/>
        </w:rPr>
        <w:t xml:space="preserve"> ежегодно).</w:t>
      </w:r>
    </w:p>
    <w:p w:rsidR="0008683E" w:rsidRDefault="00F03D4A" w:rsidP="0008683E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E517D3">
        <w:rPr>
          <w:sz w:val="28"/>
          <w:szCs w:val="28"/>
        </w:rPr>
        <w:t xml:space="preserve">) </w:t>
      </w:r>
      <w:r w:rsidR="0008683E">
        <w:rPr>
          <w:sz w:val="28"/>
          <w:szCs w:val="28"/>
        </w:rPr>
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</w:r>
      <w:r w:rsidR="00ED031E">
        <w:rPr>
          <w:sz w:val="28"/>
          <w:szCs w:val="28"/>
        </w:rPr>
        <w:t>,</w:t>
      </w:r>
      <w:r w:rsidR="006E16BF">
        <w:rPr>
          <w:sz w:val="28"/>
          <w:szCs w:val="28"/>
        </w:rPr>
        <w:t xml:space="preserve"> </w:t>
      </w:r>
      <w:r w:rsidR="0021304E" w:rsidRPr="00B1004F">
        <w:rPr>
          <w:sz w:val="28"/>
          <w:szCs w:val="28"/>
        </w:rPr>
        <w:t>в 20</w:t>
      </w:r>
      <w:r w:rsidR="0021304E">
        <w:rPr>
          <w:sz w:val="28"/>
          <w:szCs w:val="28"/>
        </w:rPr>
        <w:t>2</w:t>
      </w:r>
      <w:r w:rsidR="006E16BF">
        <w:rPr>
          <w:sz w:val="28"/>
          <w:szCs w:val="28"/>
        </w:rPr>
        <w:t xml:space="preserve">1 </w:t>
      </w:r>
      <w:r w:rsidR="0021304E" w:rsidRPr="00B1004F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21304E" w:rsidRPr="00B1004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252 402,1</w:t>
      </w:r>
      <w:r w:rsidR="0021304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</w:t>
      </w:r>
      <w:r w:rsidR="00FA6952">
        <w:rPr>
          <w:sz w:val="28"/>
          <w:szCs w:val="28"/>
        </w:rPr>
        <w:t>или на 9,6% меньше уровня оценки 2020 года,</w:t>
      </w:r>
      <w:r>
        <w:rPr>
          <w:sz w:val="28"/>
          <w:szCs w:val="28"/>
        </w:rPr>
        <w:t xml:space="preserve"> в 2022-2023 </w:t>
      </w:r>
      <w:r w:rsidR="0021304E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="0021304E">
        <w:rPr>
          <w:sz w:val="28"/>
          <w:szCs w:val="28"/>
        </w:rPr>
        <w:t xml:space="preserve"> – </w:t>
      </w:r>
      <w:r>
        <w:rPr>
          <w:sz w:val="28"/>
          <w:szCs w:val="28"/>
        </w:rPr>
        <w:t>245 574,5</w:t>
      </w:r>
      <w:r w:rsidR="0021304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FA6952">
        <w:rPr>
          <w:sz w:val="28"/>
          <w:szCs w:val="28"/>
        </w:rPr>
        <w:t xml:space="preserve"> ежегодно</w:t>
      </w:r>
      <w:r w:rsidR="0021304E">
        <w:rPr>
          <w:sz w:val="28"/>
          <w:szCs w:val="28"/>
        </w:rPr>
        <w:t>.</w:t>
      </w:r>
    </w:p>
    <w:p w:rsidR="0008683E" w:rsidRDefault="00FA6952" w:rsidP="001849D1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1849D1">
        <w:rPr>
          <w:sz w:val="28"/>
          <w:szCs w:val="28"/>
        </w:rPr>
        <w:t xml:space="preserve">) </w:t>
      </w:r>
      <w:r w:rsidR="00E517D3">
        <w:rPr>
          <w:sz w:val="28"/>
          <w:szCs w:val="28"/>
        </w:rPr>
        <w:t>Ф</w:t>
      </w:r>
      <w:r w:rsidR="001849D1">
        <w:rPr>
          <w:sz w:val="28"/>
          <w:szCs w:val="28"/>
        </w:rPr>
        <w:t xml:space="preserve"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="0008683E">
        <w:rPr>
          <w:sz w:val="28"/>
          <w:szCs w:val="28"/>
        </w:rPr>
        <w:t>из средств нормированного страхового запаса Фонда в 202</w:t>
      </w:r>
      <w:r>
        <w:rPr>
          <w:sz w:val="28"/>
          <w:szCs w:val="28"/>
        </w:rPr>
        <w:t>1</w:t>
      </w:r>
      <w:r w:rsidR="0008683E">
        <w:rPr>
          <w:sz w:val="28"/>
          <w:szCs w:val="28"/>
        </w:rPr>
        <w:t xml:space="preserve"> году </w:t>
      </w:r>
      <w:r w:rsidR="00E25FC0">
        <w:rPr>
          <w:sz w:val="28"/>
          <w:szCs w:val="28"/>
        </w:rPr>
        <w:t>прогнозируется в сумме</w:t>
      </w:r>
      <w:r w:rsidR="00CD0425">
        <w:rPr>
          <w:sz w:val="28"/>
          <w:szCs w:val="28"/>
        </w:rPr>
        <w:t xml:space="preserve"> 25</w:t>
      </w:r>
      <w:r>
        <w:rPr>
          <w:sz w:val="28"/>
          <w:szCs w:val="28"/>
        </w:rPr>
        <w:t>6</w:t>
      </w:r>
      <w:r w:rsidR="00CD0425">
        <w:rPr>
          <w:sz w:val="28"/>
          <w:szCs w:val="28"/>
        </w:rPr>
        <w:t> 000,0 тыс. руб</w:t>
      </w:r>
      <w:r>
        <w:rPr>
          <w:sz w:val="28"/>
          <w:szCs w:val="28"/>
        </w:rPr>
        <w:t xml:space="preserve">лей, </w:t>
      </w:r>
      <w:r w:rsidRPr="00B77125">
        <w:rPr>
          <w:sz w:val="28"/>
          <w:szCs w:val="28"/>
        </w:rPr>
        <w:t>что на уровн</w:t>
      </w:r>
      <w:r w:rsidR="00B77125" w:rsidRPr="00B77125">
        <w:rPr>
          <w:sz w:val="28"/>
          <w:szCs w:val="28"/>
        </w:rPr>
        <w:t>е</w:t>
      </w:r>
      <w:r w:rsidRPr="00B77125">
        <w:rPr>
          <w:sz w:val="28"/>
          <w:szCs w:val="28"/>
        </w:rPr>
        <w:t xml:space="preserve"> оценки</w:t>
      </w:r>
      <w:r w:rsidR="00CD0425" w:rsidRPr="00B77125">
        <w:rPr>
          <w:sz w:val="28"/>
          <w:szCs w:val="28"/>
        </w:rPr>
        <w:t xml:space="preserve"> 20</w:t>
      </w:r>
      <w:r w:rsidRPr="00B77125">
        <w:rPr>
          <w:sz w:val="28"/>
          <w:szCs w:val="28"/>
        </w:rPr>
        <w:t>20 </w:t>
      </w:r>
      <w:r w:rsidR="00CD0425" w:rsidRPr="00B77125">
        <w:rPr>
          <w:sz w:val="28"/>
          <w:szCs w:val="28"/>
        </w:rPr>
        <w:t>года.</w:t>
      </w:r>
    </w:p>
    <w:p w:rsidR="00E517D3" w:rsidRDefault="00FA6952" w:rsidP="001849D1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="00E517D3">
        <w:rPr>
          <w:sz w:val="28"/>
          <w:szCs w:val="28"/>
        </w:rPr>
        <w:t>) Финансовое обеспечение выполнения Территориальной программы ОМС за счет иных источников, предусмотренных законодательством Российской Федерации, в 202</w:t>
      </w:r>
      <w:r>
        <w:rPr>
          <w:sz w:val="28"/>
          <w:szCs w:val="28"/>
        </w:rPr>
        <w:t>1</w:t>
      </w:r>
      <w:r w:rsidR="00E517D3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4</w:t>
      </w:r>
      <w:r w:rsidR="00E517D3">
        <w:rPr>
          <w:sz w:val="28"/>
          <w:szCs w:val="28"/>
        </w:rPr>
        <w:t> 000,0 тыс. руб.</w:t>
      </w:r>
      <w:r w:rsidR="00CD0425">
        <w:rPr>
          <w:sz w:val="28"/>
          <w:szCs w:val="28"/>
        </w:rPr>
        <w:t xml:space="preserve"> или на </w:t>
      </w:r>
      <w:r w:rsidR="000F77AE">
        <w:rPr>
          <w:sz w:val="28"/>
          <w:szCs w:val="28"/>
        </w:rPr>
        <w:t>55,8</w:t>
      </w:r>
      <w:r>
        <w:rPr>
          <w:sz w:val="28"/>
          <w:szCs w:val="28"/>
        </w:rPr>
        <w:t xml:space="preserve">% ниже </w:t>
      </w:r>
      <w:r w:rsidR="00CD0425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="006E16BF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2020</w:t>
      </w:r>
      <w:r w:rsidR="00CD0425">
        <w:rPr>
          <w:sz w:val="28"/>
          <w:szCs w:val="28"/>
        </w:rPr>
        <w:t xml:space="preserve"> года.</w:t>
      </w:r>
    </w:p>
    <w:p w:rsidR="00A37B6A" w:rsidRDefault="004B205D" w:rsidP="00E25FC0">
      <w:pPr>
        <w:pStyle w:val="a5"/>
        <w:rPr>
          <w:sz w:val="28"/>
          <w:szCs w:val="28"/>
        </w:rPr>
      </w:pPr>
      <w:r w:rsidRPr="00B1004F">
        <w:rPr>
          <w:sz w:val="28"/>
          <w:szCs w:val="28"/>
        </w:rPr>
        <w:t>Финансовое обеспе</w:t>
      </w:r>
      <w:r w:rsidR="00550B8B">
        <w:rPr>
          <w:sz w:val="28"/>
          <w:szCs w:val="28"/>
        </w:rPr>
        <w:t>чение средствами ОМС в расчете</w:t>
      </w:r>
      <w:r w:rsidR="00E9396A">
        <w:rPr>
          <w:sz w:val="28"/>
          <w:szCs w:val="28"/>
        </w:rPr>
        <w:t xml:space="preserve"> </w:t>
      </w:r>
      <w:r w:rsidRPr="00B1004F">
        <w:rPr>
          <w:sz w:val="28"/>
          <w:szCs w:val="28"/>
        </w:rPr>
        <w:t xml:space="preserve">на 1 </w:t>
      </w:r>
      <w:r w:rsidR="00AA2A96" w:rsidRPr="00B1004F">
        <w:rPr>
          <w:sz w:val="28"/>
          <w:szCs w:val="28"/>
        </w:rPr>
        <w:t xml:space="preserve">застрахованного по ОМС </w:t>
      </w:r>
      <w:r w:rsidRPr="00B1004F">
        <w:rPr>
          <w:sz w:val="28"/>
          <w:szCs w:val="28"/>
        </w:rPr>
        <w:t xml:space="preserve">в </w:t>
      </w:r>
      <w:r w:rsidR="009C1E8F" w:rsidRPr="00B1004F">
        <w:rPr>
          <w:sz w:val="28"/>
          <w:szCs w:val="28"/>
        </w:rPr>
        <w:t>20</w:t>
      </w:r>
      <w:r w:rsidR="0008683E">
        <w:rPr>
          <w:sz w:val="28"/>
          <w:szCs w:val="28"/>
        </w:rPr>
        <w:t>2</w:t>
      </w:r>
      <w:r w:rsidR="00E9396A">
        <w:rPr>
          <w:sz w:val="28"/>
          <w:szCs w:val="28"/>
        </w:rPr>
        <w:t xml:space="preserve">1 </w:t>
      </w:r>
      <w:r w:rsidR="002665F4">
        <w:rPr>
          <w:sz w:val="28"/>
          <w:szCs w:val="28"/>
        </w:rPr>
        <w:t>году</w:t>
      </w:r>
      <w:r w:rsidRPr="00B1004F">
        <w:rPr>
          <w:sz w:val="28"/>
          <w:szCs w:val="28"/>
        </w:rPr>
        <w:t xml:space="preserve"> по представленному выше </w:t>
      </w:r>
      <w:r w:rsidR="0008683E">
        <w:rPr>
          <w:sz w:val="28"/>
          <w:szCs w:val="28"/>
        </w:rPr>
        <w:t xml:space="preserve">проекту </w:t>
      </w:r>
      <w:r w:rsidRPr="00B1004F">
        <w:rPr>
          <w:sz w:val="28"/>
          <w:szCs w:val="28"/>
        </w:rPr>
        <w:t>бюджет</w:t>
      </w:r>
      <w:r w:rsidR="0008683E">
        <w:rPr>
          <w:sz w:val="28"/>
          <w:szCs w:val="28"/>
        </w:rPr>
        <w:t>а</w:t>
      </w:r>
      <w:r w:rsidRPr="00B1004F">
        <w:rPr>
          <w:sz w:val="28"/>
          <w:szCs w:val="28"/>
        </w:rPr>
        <w:t xml:space="preserve"> Фонда планируется в сумме </w:t>
      </w:r>
      <w:r w:rsidR="00E9396A">
        <w:rPr>
          <w:sz w:val="28"/>
          <w:szCs w:val="28"/>
        </w:rPr>
        <w:t xml:space="preserve">14 932,63 </w:t>
      </w:r>
      <w:r w:rsidR="00E3271B" w:rsidRPr="00B1004F">
        <w:rPr>
          <w:sz w:val="28"/>
          <w:szCs w:val="28"/>
        </w:rPr>
        <w:t>руб</w:t>
      </w:r>
      <w:r w:rsidRPr="00B1004F">
        <w:rPr>
          <w:sz w:val="28"/>
          <w:szCs w:val="28"/>
        </w:rPr>
        <w:t>.</w:t>
      </w:r>
      <w:r w:rsidR="000F2ACD" w:rsidRPr="00B1004F">
        <w:rPr>
          <w:sz w:val="28"/>
          <w:szCs w:val="28"/>
        </w:rPr>
        <w:t>,</w:t>
      </w:r>
      <w:r w:rsidR="0080404E">
        <w:rPr>
          <w:sz w:val="28"/>
          <w:szCs w:val="28"/>
        </w:rPr>
        <w:t xml:space="preserve"> что </w:t>
      </w:r>
      <w:r w:rsidR="00A37B6A">
        <w:rPr>
          <w:sz w:val="28"/>
          <w:szCs w:val="28"/>
        </w:rPr>
        <w:t>на</w:t>
      </w:r>
      <w:r w:rsidR="00E9396A">
        <w:rPr>
          <w:sz w:val="28"/>
          <w:szCs w:val="28"/>
        </w:rPr>
        <w:t xml:space="preserve"> 2,4 </w:t>
      </w:r>
      <w:r w:rsidR="00A37B6A" w:rsidRPr="00DA508C">
        <w:rPr>
          <w:sz w:val="28"/>
          <w:szCs w:val="28"/>
        </w:rPr>
        <w:t>%</w:t>
      </w:r>
      <w:r w:rsidR="00E9396A">
        <w:rPr>
          <w:sz w:val="28"/>
          <w:szCs w:val="28"/>
        </w:rPr>
        <w:t xml:space="preserve"> </w:t>
      </w:r>
      <w:r w:rsidR="00454BD1">
        <w:rPr>
          <w:sz w:val="28"/>
          <w:szCs w:val="28"/>
        </w:rPr>
        <w:t>бол</w:t>
      </w:r>
      <w:r w:rsidR="009C1E8F">
        <w:rPr>
          <w:sz w:val="28"/>
          <w:szCs w:val="28"/>
        </w:rPr>
        <w:t>ьше</w:t>
      </w:r>
      <w:r w:rsidR="00E9396A">
        <w:rPr>
          <w:sz w:val="28"/>
          <w:szCs w:val="28"/>
        </w:rPr>
        <w:t xml:space="preserve"> </w:t>
      </w:r>
      <w:r w:rsidR="00A37B6A">
        <w:rPr>
          <w:sz w:val="28"/>
          <w:szCs w:val="28"/>
        </w:rPr>
        <w:t>оценки 20</w:t>
      </w:r>
      <w:r w:rsidR="00FA6952">
        <w:rPr>
          <w:sz w:val="28"/>
          <w:szCs w:val="28"/>
        </w:rPr>
        <w:t>20</w:t>
      </w:r>
      <w:r w:rsidR="00E9396A">
        <w:rPr>
          <w:sz w:val="28"/>
          <w:szCs w:val="28"/>
        </w:rPr>
        <w:t xml:space="preserve"> </w:t>
      </w:r>
      <w:r w:rsidR="00E3271B" w:rsidRPr="00B1004F">
        <w:rPr>
          <w:sz w:val="28"/>
          <w:szCs w:val="28"/>
        </w:rPr>
        <w:t>года</w:t>
      </w:r>
      <w:r w:rsidR="00A37B6A">
        <w:rPr>
          <w:sz w:val="28"/>
          <w:szCs w:val="28"/>
        </w:rPr>
        <w:t>.</w:t>
      </w:r>
      <w:r w:rsidR="00E9396A">
        <w:rPr>
          <w:sz w:val="28"/>
          <w:szCs w:val="28"/>
        </w:rPr>
        <w:t xml:space="preserve"> </w:t>
      </w:r>
      <w:r w:rsidR="006473EF">
        <w:rPr>
          <w:sz w:val="28"/>
          <w:szCs w:val="28"/>
        </w:rPr>
        <w:t>На 202</w:t>
      </w:r>
      <w:r w:rsidR="00FA6952">
        <w:rPr>
          <w:sz w:val="28"/>
          <w:szCs w:val="28"/>
        </w:rPr>
        <w:t>2</w:t>
      </w:r>
      <w:r w:rsidR="006473EF">
        <w:rPr>
          <w:sz w:val="28"/>
          <w:szCs w:val="28"/>
        </w:rPr>
        <w:t>-202</w:t>
      </w:r>
      <w:r w:rsidR="00FA6952">
        <w:rPr>
          <w:sz w:val="28"/>
          <w:szCs w:val="28"/>
        </w:rPr>
        <w:t>3</w:t>
      </w:r>
      <w:r w:rsidR="006473EF">
        <w:rPr>
          <w:sz w:val="28"/>
          <w:szCs w:val="28"/>
        </w:rPr>
        <w:t xml:space="preserve"> годы финансовое </w:t>
      </w:r>
      <w:r w:rsidR="006473EF" w:rsidRPr="00B1004F">
        <w:rPr>
          <w:sz w:val="28"/>
          <w:szCs w:val="28"/>
        </w:rPr>
        <w:t xml:space="preserve">обеспечение </w:t>
      </w:r>
      <w:r w:rsidR="006473EF">
        <w:rPr>
          <w:sz w:val="28"/>
          <w:szCs w:val="28"/>
        </w:rPr>
        <w:t xml:space="preserve">составит </w:t>
      </w:r>
      <w:r w:rsidR="00E9396A">
        <w:rPr>
          <w:sz w:val="28"/>
          <w:szCs w:val="28"/>
        </w:rPr>
        <w:t xml:space="preserve">15 551,42 и 16 408,45 </w:t>
      </w:r>
      <w:r w:rsidR="00FA6952">
        <w:rPr>
          <w:sz w:val="28"/>
          <w:szCs w:val="28"/>
        </w:rPr>
        <w:t>рублей</w:t>
      </w:r>
      <w:r w:rsidR="00E9396A">
        <w:rPr>
          <w:sz w:val="28"/>
          <w:szCs w:val="28"/>
        </w:rPr>
        <w:t xml:space="preserve"> соответственно</w:t>
      </w:r>
      <w:r w:rsidR="006762E5">
        <w:rPr>
          <w:sz w:val="28"/>
          <w:szCs w:val="28"/>
        </w:rPr>
        <w:t>.</w:t>
      </w:r>
    </w:p>
    <w:p w:rsidR="00CD0425" w:rsidRDefault="00CD0425">
      <w:pPr>
        <w:jc w:val="both"/>
        <w:rPr>
          <w:sz w:val="28"/>
          <w:szCs w:val="28"/>
        </w:rPr>
      </w:pPr>
    </w:p>
    <w:p w:rsidR="009F6D87" w:rsidRDefault="009F6D87">
      <w:pPr>
        <w:jc w:val="both"/>
        <w:rPr>
          <w:sz w:val="28"/>
          <w:szCs w:val="28"/>
        </w:rPr>
      </w:pPr>
    </w:p>
    <w:p w:rsidR="002A2328" w:rsidRPr="00B1004F" w:rsidRDefault="0096581B">
      <w:pPr>
        <w:jc w:val="both"/>
        <w:rPr>
          <w:sz w:val="28"/>
          <w:szCs w:val="28"/>
        </w:rPr>
      </w:pPr>
      <w:r w:rsidRPr="00B1004F">
        <w:rPr>
          <w:sz w:val="28"/>
          <w:szCs w:val="28"/>
        </w:rPr>
        <w:t>Д</w:t>
      </w:r>
      <w:r w:rsidR="00166260" w:rsidRPr="00B1004F">
        <w:rPr>
          <w:sz w:val="28"/>
          <w:szCs w:val="28"/>
        </w:rPr>
        <w:t>ирект</w:t>
      </w:r>
      <w:r w:rsidR="004B4382" w:rsidRPr="00B1004F">
        <w:rPr>
          <w:sz w:val="28"/>
          <w:szCs w:val="28"/>
        </w:rPr>
        <w:t>ор ТФОМС РБ</w:t>
      </w:r>
      <w:r w:rsidR="00E9396A">
        <w:rPr>
          <w:sz w:val="28"/>
          <w:szCs w:val="28"/>
        </w:rPr>
        <w:t xml:space="preserve">                                                                                </w:t>
      </w:r>
      <w:r w:rsidR="0008683E">
        <w:rPr>
          <w:sz w:val="28"/>
          <w:szCs w:val="28"/>
        </w:rPr>
        <w:t>Ю. А. Кофанова</w:t>
      </w:r>
    </w:p>
    <w:p w:rsidR="00E25FC0" w:rsidRDefault="00E25FC0" w:rsidP="009C1E8F">
      <w:pPr>
        <w:rPr>
          <w:sz w:val="18"/>
          <w:szCs w:val="18"/>
        </w:rPr>
      </w:pPr>
    </w:p>
    <w:p w:rsidR="007329A1" w:rsidRDefault="007329A1" w:rsidP="00E25FC0">
      <w:pPr>
        <w:rPr>
          <w:sz w:val="18"/>
          <w:szCs w:val="18"/>
        </w:rPr>
      </w:pPr>
    </w:p>
    <w:p w:rsidR="007329A1" w:rsidRDefault="007329A1" w:rsidP="00E25FC0">
      <w:pPr>
        <w:rPr>
          <w:sz w:val="18"/>
          <w:szCs w:val="18"/>
        </w:rPr>
      </w:pPr>
    </w:p>
    <w:p w:rsidR="007329A1" w:rsidRDefault="007329A1" w:rsidP="00E25FC0">
      <w:pPr>
        <w:rPr>
          <w:sz w:val="18"/>
          <w:szCs w:val="18"/>
        </w:rPr>
      </w:pPr>
    </w:p>
    <w:p w:rsidR="00FD17A2" w:rsidRDefault="00FD17A2" w:rsidP="00FD17A2">
      <w:pPr>
        <w:rPr>
          <w:sz w:val="18"/>
          <w:szCs w:val="18"/>
        </w:rPr>
      </w:pPr>
      <w:r>
        <w:rPr>
          <w:sz w:val="18"/>
          <w:szCs w:val="18"/>
        </w:rPr>
        <w:t>Жарикова О.Н.</w:t>
      </w:r>
    </w:p>
    <w:p w:rsidR="00FD17A2" w:rsidRDefault="00FD17A2" w:rsidP="00FD17A2">
      <w:pPr>
        <w:rPr>
          <w:sz w:val="18"/>
          <w:szCs w:val="18"/>
        </w:rPr>
      </w:pPr>
      <w:r>
        <w:rPr>
          <w:sz w:val="18"/>
          <w:szCs w:val="18"/>
        </w:rPr>
        <w:t>тел. (347)272-26-42</w:t>
      </w:r>
    </w:p>
    <w:p w:rsidR="00FD17A2" w:rsidRPr="005C0237" w:rsidRDefault="00FD17A2" w:rsidP="00FD17A2">
      <w:pPr>
        <w:rPr>
          <w:color w:val="0000FF"/>
          <w:sz w:val="18"/>
          <w:szCs w:val="18"/>
          <w:u w:val="single"/>
        </w:rPr>
      </w:pPr>
      <w:r>
        <w:rPr>
          <w:color w:val="0000FF"/>
          <w:sz w:val="18"/>
          <w:szCs w:val="18"/>
          <w:u w:val="single"/>
          <w:lang w:val="en-US"/>
        </w:rPr>
        <w:t>plan</w:t>
      </w:r>
      <w:r w:rsidRPr="005C0237">
        <w:rPr>
          <w:color w:val="0000FF"/>
          <w:sz w:val="18"/>
          <w:szCs w:val="18"/>
          <w:u w:val="single"/>
        </w:rPr>
        <w:t>_8@</w:t>
      </w:r>
      <w:r>
        <w:rPr>
          <w:color w:val="0000FF"/>
          <w:sz w:val="18"/>
          <w:szCs w:val="18"/>
          <w:u w:val="single"/>
          <w:lang w:val="en-US"/>
        </w:rPr>
        <w:t>tfoms</w:t>
      </w:r>
      <w:r w:rsidRPr="005C0237">
        <w:rPr>
          <w:color w:val="0000FF"/>
          <w:sz w:val="18"/>
          <w:szCs w:val="18"/>
          <w:u w:val="single"/>
        </w:rPr>
        <w:t>-</w:t>
      </w:r>
      <w:r>
        <w:rPr>
          <w:color w:val="0000FF"/>
          <w:sz w:val="18"/>
          <w:szCs w:val="18"/>
          <w:u w:val="single"/>
          <w:lang w:val="en-US"/>
        </w:rPr>
        <w:t>rb</w:t>
      </w:r>
      <w:r w:rsidRPr="005C0237">
        <w:rPr>
          <w:color w:val="0000FF"/>
          <w:sz w:val="18"/>
          <w:szCs w:val="18"/>
          <w:u w:val="single"/>
        </w:rPr>
        <w:t>.</w:t>
      </w:r>
      <w:r>
        <w:rPr>
          <w:color w:val="0000FF"/>
          <w:sz w:val="18"/>
          <w:szCs w:val="18"/>
          <w:u w:val="single"/>
          <w:lang w:val="en-US"/>
        </w:rPr>
        <w:t>ru</w:t>
      </w:r>
    </w:p>
    <w:p w:rsidR="00FD17A2" w:rsidRPr="009E3567" w:rsidRDefault="00FD17A2" w:rsidP="00FD17A2">
      <w:pPr>
        <w:rPr>
          <w:color w:val="0000FF"/>
          <w:sz w:val="18"/>
          <w:szCs w:val="18"/>
          <w:u w:val="single"/>
        </w:rPr>
      </w:pPr>
    </w:p>
    <w:p w:rsidR="00454BD1" w:rsidRPr="006E685E" w:rsidRDefault="00454BD1" w:rsidP="00FD17A2">
      <w:pPr>
        <w:rPr>
          <w:color w:val="0000FF"/>
          <w:sz w:val="18"/>
          <w:szCs w:val="18"/>
          <w:u w:val="single"/>
        </w:rPr>
      </w:pPr>
    </w:p>
    <w:sectPr w:rsidR="00454BD1" w:rsidRPr="006E685E" w:rsidSect="0021304E">
      <w:headerReference w:type="even" r:id="rId8"/>
      <w:headerReference w:type="default" r:id="rId9"/>
      <w:pgSz w:w="11907" w:h="16840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0A" w:rsidRDefault="002F5A0A">
      <w:r>
        <w:separator/>
      </w:r>
    </w:p>
  </w:endnote>
  <w:endnote w:type="continuationSeparator" w:id="0">
    <w:p w:rsidR="002F5A0A" w:rsidRDefault="002F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0A" w:rsidRDefault="002F5A0A">
      <w:r>
        <w:separator/>
      </w:r>
    </w:p>
  </w:footnote>
  <w:footnote w:type="continuationSeparator" w:id="0">
    <w:p w:rsidR="002F5A0A" w:rsidRDefault="002F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5C" w:rsidRDefault="00616B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71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715C" w:rsidRDefault="00D17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5C" w:rsidRDefault="00616B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71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17A2">
      <w:rPr>
        <w:rStyle w:val="a4"/>
        <w:noProof/>
      </w:rPr>
      <w:t>2</w:t>
    </w:r>
    <w:r>
      <w:rPr>
        <w:rStyle w:val="a4"/>
      </w:rPr>
      <w:fldChar w:fldCharType="end"/>
    </w:r>
  </w:p>
  <w:p w:rsidR="00D1715C" w:rsidRDefault="00D17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36C"/>
    <w:multiLevelType w:val="hybridMultilevel"/>
    <w:tmpl w:val="C8F61D2C"/>
    <w:lvl w:ilvl="0" w:tplc="06809F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8139E"/>
    <w:multiLevelType w:val="hybridMultilevel"/>
    <w:tmpl w:val="17103A2E"/>
    <w:lvl w:ilvl="0" w:tplc="434E787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53A65564"/>
    <w:multiLevelType w:val="hybridMultilevel"/>
    <w:tmpl w:val="4F2A92CE"/>
    <w:lvl w:ilvl="0" w:tplc="942AAA1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80ADA"/>
    <w:rsid w:val="00002CE9"/>
    <w:rsid w:val="00012A08"/>
    <w:rsid w:val="0001328C"/>
    <w:rsid w:val="0001423A"/>
    <w:rsid w:val="00017C4A"/>
    <w:rsid w:val="00017CFC"/>
    <w:rsid w:val="00022592"/>
    <w:rsid w:val="00026ECC"/>
    <w:rsid w:val="00027335"/>
    <w:rsid w:val="0003661F"/>
    <w:rsid w:val="000367CD"/>
    <w:rsid w:val="00037855"/>
    <w:rsid w:val="000435CD"/>
    <w:rsid w:val="00047210"/>
    <w:rsid w:val="00047D22"/>
    <w:rsid w:val="00052F86"/>
    <w:rsid w:val="00054BA6"/>
    <w:rsid w:val="00060C03"/>
    <w:rsid w:val="00063668"/>
    <w:rsid w:val="000716B2"/>
    <w:rsid w:val="00071E32"/>
    <w:rsid w:val="00073189"/>
    <w:rsid w:val="0007744B"/>
    <w:rsid w:val="000801BD"/>
    <w:rsid w:val="00085B29"/>
    <w:rsid w:val="0008683E"/>
    <w:rsid w:val="000877FE"/>
    <w:rsid w:val="000B07CA"/>
    <w:rsid w:val="000B1626"/>
    <w:rsid w:val="000B17AC"/>
    <w:rsid w:val="000B340C"/>
    <w:rsid w:val="000C46F4"/>
    <w:rsid w:val="000C6E2B"/>
    <w:rsid w:val="000C6EAF"/>
    <w:rsid w:val="000D0D64"/>
    <w:rsid w:val="000D2D73"/>
    <w:rsid w:val="000E0E53"/>
    <w:rsid w:val="000F07CF"/>
    <w:rsid w:val="000F2ACD"/>
    <w:rsid w:val="000F5BC4"/>
    <w:rsid w:val="000F77AE"/>
    <w:rsid w:val="0010279C"/>
    <w:rsid w:val="00114A25"/>
    <w:rsid w:val="00122E9C"/>
    <w:rsid w:val="00124F3F"/>
    <w:rsid w:val="00125EC5"/>
    <w:rsid w:val="00132FC6"/>
    <w:rsid w:val="00147FBE"/>
    <w:rsid w:val="001627F2"/>
    <w:rsid w:val="00166260"/>
    <w:rsid w:val="00175A15"/>
    <w:rsid w:val="0017741D"/>
    <w:rsid w:val="001803D7"/>
    <w:rsid w:val="001804CD"/>
    <w:rsid w:val="00180E63"/>
    <w:rsid w:val="001849D1"/>
    <w:rsid w:val="00185E1B"/>
    <w:rsid w:val="0018654E"/>
    <w:rsid w:val="00190A4A"/>
    <w:rsid w:val="00197EC8"/>
    <w:rsid w:val="001A182E"/>
    <w:rsid w:val="001A249A"/>
    <w:rsid w:val="001B181B"/>
    <w:rsid w:val="001B1CF2"/>
    <w:rsid w:val="001B4305"/>
    <w:rsid w:val="001B7DCD"/>
    <w:rsid w:val="001D77A9"/>
    <w:rsid w:val="001E40E5"/>
    <w:rsid w:val="001F59F7"/>
    <w:rsid w:val="001F648D"/>
    <w:rsid w:val="001F7963"/>
    <w:rsid w:val="00200215"/>
    <w:rsid w:val="002108DF"/>
    <w:rsid w:val="0021304E"/>
    <w:rsid w:val="0021360E"/>
    <w:rsid w:val="00214E3A"/>
    <w:rsid w:val="00216DC6"/>
    <w:rsid w:val="00217B81"/>
    <w:rsid w:val="00221FDA"/>
    <w:rsid w:val="002261B9"/>
    <w:rsid w:val="00226E95"/>
    <w:rsid w:val="002349B7"/>
    <w:rsid w:val="0023541C"/>
    <w:rsid w:val="00235A10"/>
    <w:rsid w:val="00235B83"/>
    <w:rsid w:val="00252322"/>
    <w:rsid w:val="00262880"/>
    <w:rsid w:val="002665F4"/>
    <w:rsid w:val="00270C4F"/>
    <w:rsid w:val="00280832"/>
    <w:rsid w:val="0028094C"/>
    <w:rsid w:val="00294F7E"/>
    <w:rsid w:val="002957A6"/>
    <w:rsid w:val="00297FDB"/>
    <w:rsid w:val="002A2328"/>
    <w:rsid w:val="002A331F"/>
    <w:rsid w:val="002B0BA0"/>
    <w:rsid w:val="002B284E"/>
    <w:rsid w:val="002B3993"/>
    <w:rsid w:val="002B5CF8"/>
    <w:rsid w:val="002C0058"/>
    <w:rsid w:val="002C153A"/>
    <w:rsid w:val="002C1CCC"/>
    <w:rsid w:val="002C36D4"/>
    <w:rsid w:val="002C5FC2"/>
    <w:rsid w:val="002D201F"/>
    <w:rsid w:val="002D24C0"/>
    <w:rsid w:val="002D55D5"/>
    <w:rsid w:val="002D6996"/>
    <w:rsid w:val="002E09D1"/>
    <w:rsid w:val="002F0021"/>
    <w:rsid w:val="002F54A7"/>
    <w:rsid w:val="002F5A0A"/>
    <w:rsid w:val="00306A45"/>
    <w:rsid w:val="00307517"/>
    <w:rsid w:val="0032271E"/>
    <w:rsid w:val="00325114"/>
    <w:rsid w:val="00326A03"/>
    <w:rsid w:val="0032798F"/>
    <w:rsid w:val="00332BE5"/>
    <w:rsid w:val="003400BC"/>
    <w:rsid w:val="00343F3D"/>
    <w:rsid w:val="00356F99"/>
    <w:rsid w:val="00360F52"/>
    <w:rsid w:val="00363296"/>
    <w:rsid w:val="0036510B"/>
    <w:rsid w:val="00380ADA"/>
    <w:rsid w:val="00381A15"/>
    <w:rsid w:val="00382D69"/>
    <w:rsid w:val="00383B4A"/>
    <w:rsid w:val="00391425"/>
    <w:rsid w:val="00392D9C"/>
    <w:rsid w:val="00394C74"/>
    <w:rsid w:val="00395523"/>
    <w:rsid w:val="00395724"/>
    <w:rsid w:val="0039598C"/>
    <w:rsid w:val="00396115"/>
    <w:rsid w:val="003A657B"/>
    <w:rsid w:val="003A7A4A"/>
    <w:rsid w:val="003B168C"/>
    <w:rsid w:val="003C422F"/>
    <w:rsid w:val="003C6C59"/>
    <w:rsid w:val="003D1581"/>
    <w:rsid w:val="003E5F53"/>
    <w:rsid w:val="003E63A2"/>
    <w:rsid w:val="003F4585"/>
    <w:rsid w:val="003F6078"/>
    <w:rsid w:val="003F6634"/>
    <w:rsid w:val="00403E9D"/>
    <w:rsid w:val="004041AE"/>
    <w:rsid w:val="004079F3"/>
    <w:rsid w:val="00410B20"/>
    <w:rsid w:val="0041169A"/>
    <w:rsid w:val="00415D4F"/>
    <w:rsid w:val="0042221B"/>
    <w:rsid w:val="00426C36"/>
    <w:rsid w:val="00427F60"/>
    <w:rsid w:val="004327C8"/>
    <w:rsid w:val="00435EBE"/>
    <w:rsid w:val="00442F75"/>
    <w:rsid w:val="00453DC9"/>
    <w:rsid w:val="00454BD1"/>
    <w:rsid w:val="00456400"/>
    <w:rsid w:val="00462445"/>
    <w:rsid w:val="00462498"/>
    <w:rsid w:val="00471B08"/>
    <w:rsid w:val="00474905"/>
    <w:rsid w:val="00475EEB"/>
    <w:rsid w:val="00481AC4"/>
    <w:rsid w:val="00482C8D"/>
    <w:rsid w:val="004854AD"/>
    <w:rsid w:val="0049614F"/>
    <w:rsid w:val="00496575"/>
    <w:rsid w:val="004A5D9F"/>
    <w:rsid w:val="004A7178"/>
    <w:rsid w:val="004B205D"/>
    <w:rsid w:val="004B4382"/>
    <w:rsid w:val="004B7389"/>
    <w:rsid w:val="004C28BC"/>
    <w:rsid w:val="004C66E6"/>
    <w:rsid w:val="004D2FF0"/>
    <w:rsid w:val="004D6888"/>
    <w:rsid w:val="004E34D3"/>
    <w:rsid w:val="004F45AA"/>
    <w:rsid w:val="004F641C"/>
    <w:rsid w:val="00503044"/>
    <w:rsid w:val="005067E4"/>
    <w:rsid w:val="00513206"/>
    <w:rsid w:val="00513C0D"/>
    <w:rsid w:val="00513DAB"/>
    <w:rsid w:val="0051450F"/>
    <w:rsid w:val="00520734"/>
    <w:rsid w:val="00521AD6"/>
    <w:rsid w:val="00525F5A"/>
    <w:rsid w:val="0053022F"/>
    <w:rsid w:val="0053687C"/>
    <w:rsid w:val="00537D02"/>
    <w:rsid w:val="005413C2"/>
    <w:rsid w:val="0054341D"/>
    <w:rsid w:val="00543D97"/>
    <w:rsid w:val="00544A9A"/>
    <w:rsid w:val="00550B8B"/>
    <w:rsid w:val="00553E56"/>
    <w:rsid w:val="00557DB3"/>
    <w:rsid w:val="00561C15"/>
    <w:rsid w:val="00570092"/>
    <w:rsid w:val="00571302"/>
    <w:rsid w:val="005761FC"/>
    <w:rsid w:val="005834AA"/>
    <w:rsid w:val="00587402"/>
    <w:rsid w:val="005A5C17"/>
    <w:rsid w:val="005A6052"/>
    <w:rsid w:val="005B5636"/>
    <w:rsid w:val="005C428D"/>
    <w:rsid w:val="005C7D42"/>
    <w:rsid w:val="005D2009"/>
    <w:rsid w:val="005E35A3"/>
    <w:rsid w:val="005E4919"/>
    <w:rsid w:val="005E7D77"/>
    <w:rsid w:val="005F1C08"/>
    <w:rsid w:val="005F60F7"/>
    <w:rsid w:val="006003E2"/>
    <w:rsid w:val="0060289D"/>
    <w:rsid w:val="00602B8A"/>
    <w:rsid w:val="00612B4C"/>
    <w:rsid w:val="006156AE"/>
    <w:rsid w:val="00616A94"/>
    <w:rsid w:val="00616BB7"/>
    <w:rsid w:val="00620F16"/>
    <w:rsid w:val="006262A7"/>
    <w:rsid w:val="00627CD9"/>
    <w:rsid w:val="00630D14"/>
    <w:rsid w:val="0063100B"/>
    <w:rsid w:val="0063147B"/>
    <w:rsid w:val="00632976"/>
    <w:rsid w:val="006352C2"/>
    <w:rsid w:val="0063582A"/>
    <w:rsid w:val="006360BD"/>
    <w:rsid w:val="00637DD9"/>
    <w:rsid w:val="006406E3"/>
    <w:rsid w:val="00645545"/>
    <w:rsid w:val="0064649C"/>
    <w:rsid w:val="006473EF"/>
    <w:rsid w:val="00654397"/>
    <w:rsid w:val="00654FBB"/>
    <w:rsid w:val="00655778"/>
    <w:rsid w:val="00656560"/>
    <w:rsid w:val="00657153"/>
    <w:rsid w:val="00664E13"/>
    <w:rsid w:val="0066651C"/>
    <w:rsid w:val="006666B3"/>
    <w:rsid w:val="00667831"/>
    <w:rsid w:val="00673971"/>
    <w:rsid w:val="00675D44"/>
    <w:rsid w:val="006762E5"/>
    <w:rsid w:val="00682BD0"/>
    <w:rsid w:val="00694F4B"/>
    <w:rsid w:val="0069516E"/>
    <w:rsid w:val="006A1E02"/>
    <w:rsid w:val="006A296F"/>
    <w:rsid w:val="006A6DF2"/>
    <w:rsid w:val="006B2C57"/>
    <w:rsid w:val="006B4245"/>
    <w:rsid w:val="006B4BBC"/>
    <w:rsid w:val="006B4D3F"/>
    <w:rsid w:val="006B5E35"/>
    <w:rsid w:val="006C7CA5"/>
    <w:rsid w:val="006D0654"/>
    <w:rsid w:val="006D735A"/>
    <w:rsid w:val="006D7B02"/>
    <w:rsid w:val="006E16BF"/>
    <w:rsid w:val="006E25A3"/>
    <w:rsid w:val="006E4299"/>
    <w:rsid w:val="006E46C5"/>
    <w:rsid w:val="006E4C6A"/>
    <w:rsid w:val="006E685E"/>
    <w:rsid w:val="0070392C"/>
    <w:rsid w:val="00707516"/>
    <w:rsid w:val="0071071B"/>
    <w:rsid w:val="00715C02"/>
    <w:rsid w:val="007253C6"/>
    <w:rsid w:val="007260AD"/>
    <w:rsid w:val="007329A1"/>
    <w:rsid w:val="0073710E"/>
    <w:rsid w:val="00742AE6"/>
    <w:rsid w:val="0074539D"/>
    <w:rsid w:val="00750E0E"/>
    <w:rsid w:val="00763034"/>
    <w:rsid w:val="00767747"/>
    <w:rsid w:val="00772E84"/>
    <w:rsid w:val="00777106"/>
    <w:rsid w:val="00777D9B"/>
    <w:rsid w:val="00780517"/>
    <w:rsid w:val="00780794"/>
    <w:rsid w:val="00785969"/>
    <w:rsid w:val="00786EA6"/>
    <w:rsid w:val="007927D8"/>
    <w:rsid w:val="0079372A"/>
    <w:rsid w:val="00794BE6"/>
    <w:rsid w:val="007A0BA1"/>
    <w:rsid w:val="007B16C4"/>
    <w:rsid w:val="007B27E2"/>
    <w:rsid w:val="007B421F"/>
    <w:rsid w:val="007C25E5"/>
    <w:rsid w:val="007D16F0"/>
    <w:rsid w:val="007D7426"/>
    <w:rsid w:val="007E0850"/>
    <w:rsid w:val="007E3807"/>
    <w:rsid w:val="007F04BF"/>
    <w:rsid w:val="007F09E8"/>
    <w:rsid w:val="007F0A2B"/>
    <w:rsid w:val="007F14DE"/>
    <w:rsid w:val="007F1C65"/>
    <w:rsid w:val="007F1D9B"/>
    <w:rsid w:val="007F3908"/>
    <w:rsid w:val="007F3AC4"/>
    <w:rsid w:val="008010D4"/>
    <w:rsid w:val="0080404E"/>
    <w:rsid w:val="00816878"/>
    <w:rsid w:val="00816D8B"/>
    <w:rsid w:val="00817C7B"/>
    <w:rsid w:val="00823B70"/>
    <w:rsid w:val="00832840"/>
    <w:rsid w:val="00835E9C"/>
    <w:rsid w:val="00837D82"/>
    <w:rsid w:val="00845352"/>
    <w:rsid w:val="00847557"/>
    <w:rsid w:val="008478B2"/>
    <w:rsid w:val="00850FF6"/>
    <w:rsid w:val="00852798"/>
    <w:rsid w:val="0085469C"/>
    <w:rsid w:val="0087736C"/>
    <w:rsid w:val="00886D49"/>
    <w:rsid w:val="008874C8"/>
    <w:rsid w:val="008934E0"/>
    <w:rsid w:val="008A6AEE"/>
    <w:rsid w:val="008B1200"/>
    <w:rsid w:val="008B6338"/>
    <w:rsid w:val="008B72C2"/>
    <w:rsid w:val="008C01ED"/>
    <w:rsid w:val="008C0B40"/>
    <w:rsid w:val="008C41B7"/>
    <w:rsid w:val="008E4670"/>
    <w:rsid w:val="008E7870"/>
    <w:rsid w:val="008F197D"/>
    <w:rsid w:val="008F1CDE"/>
    <w:rsid w:val="008F2EC5"/>
    <w:rsid w:val="00903E29"/>
    <w:rsid w:val="0090549E"/>
    <w:rsid w:val="0091166D"/>
    <w:rsid w:val="00911BDF"/>
    <w:rsid w:val="00920E28"/>
    <w:rsid w:val="00925FEC"/>
    <w:rsid w:val="00934DAD"/>
    <w:rsid w:val="00936C9A"/>
    <w:rsid w:val="00943216"/>
    <w:rsid w:val="00947344"/>
    <w:rsid w:val="00951F26"/>
    <w:rsid w:val="00952899"/>
    <w:rsid w:val="00952BD2"/>
    <w:rsid w:val="00953423"/>
    <w:rsid w:val="00957F40"/>
    <w:rsid w:val="0096581B"/>
    <w:rsid w:val="00966696"/>
    <w:rsid w:val="009669E5"/>
    <w:rsid w:val="00967192"/>
    <w:rsid w:val="009674CA"/>
    <w:rsid w:val="009729B5"/>
    <w:rsid w:val="0098542E"/>
    <w:rsid w:val="00986C7B"/>
    <w:rsid w:val="00990E6D"/>
    <w:rsid w:val="00993E3B"/>
    <w:rsid w:val="009A545C"/>
    <w:rsid w:val="009A5EBA"/>
    <w:rsid w:val="009B484B"/>
    <w:rsid w:val="009C052A"/>
    <w:rsid w:val="009C1E8F"/>
    <w:rsid w:val="009C6D3F"/>
    <w:rsid w:val="009D184A"/>
    <w:rsid w:val="009D3B7F"/>
    <w:rsid w:val="009D4631"/>
    <w:rsid w:val="009D6497"/>
    <w:rsid w:val="009D6732"/>
    <w:rsid w:val="009D7139"/>
    <w:rsid w:val="009D7F89"/>
    <w:rsid w:val="009E1151"/>
    <w:rsid w:val="009E1AC0"/>
    <w:rsid w:val="009E2646"/>
    <w:rsid w:val="009F3C14"/>
    <w:rsid w:val="009F6D87"/>
    <w:rsid w:val="00A036C6"/>
    <w:rsid w:val="00A0638F"/>
    <w:rsid w:val="00A104E9"/>
    <w:rsid w:val="00A141F8"/>
    <w:rsid w:val="00A16756"/>
    <w:rsid w:val="00A17D01"/>
    <w:rsid w:val="00A30257"/>
    <w:rsid w:val="00A34412"/>
    <w:rsid w:val="00A354BA"/>
    <w:rsid w:val="00A3707B"/>
    <w:rsid w:val="00A37B6A"/>
    <w:rsid w:val="00A41A75"/>
    <w:rsid w:val="00A42C13"/>
    <w:rsid w:val="00A44BB2"/>
    <w:rsid w:val="00A45DA6"/>
    <w:rsid w:val="00A50160"/>
    <w:rsid w:val="00A54EE6"/>
    <w:rsid w:val="00A553DC"/>
    <w:rsid w:val="00A6335A"/>
    <w:rsid w:val="00A65887"/>
    <w:rsid w:val="00A734D9"/>
    <w:rsid w:val="00A74532"/>
    <w:rsid w:val="00A851FF"/>
    <w:rsid w:val="00A91D3A"/>
    <w:rsid w:val="00A92FE2"/>
    <w:rsid w:val="00A951F9"/>
    <w:rsid w:val="00A95ECF"/>
    <w:rsid w:val="00A9687D"/>
    <w:rsid w:val="00AA2003"/>
    <w:rsid w:val="00AA2A96"/>
    <w:rsid w:val="00AB4AFC"/>
    <w:rsid w:val="00AB5FC4"/>
    <w:rsid w:val="00AB6529"/>
    <w:rsid w:val="00AB74FF"/>
    <w:rsid w:val="00AC4441"/>
    <w:rsid w:val="00AD3517"/>
    <w:rsid w:val="00AD47A5"/>
    <w:rsid w:val="00AF3C18"/>
    <w:rsid w:val="00AF4FBD"/>
    <w:rsid w:val="00B056CD"/>
    <w:rsid w:val="00B07D79"/>
    <w:rsid w:val="00B1004F"/>
    <w:rsid w:val="00B10338"/>
    <w:rsid w:val="00B119A0"/>
    <w:rsid w:val="00B231E3"/>
    <w:rsid w:val="00B25352"/>
    <w:rsid w:val="00B27E4D"/>
    <w:rsid w:val="00B27EFD"/>
    <w:rsid w:val="00B3013C"/>
    <w:rsid w:val="00B3132A"/>
    <w:rsid w:val="00B32CDC"/>
    <w:rsid w:val="00B356C4"/>
    <w:rsid w:val="00B35B6A"/>
    <w:rsid w:val="00B36AD7"/>
    <w:rsid w:val="00B41388"/>
    <w:rsid w:val="00B41CA0"/>
    <w:rsid w:val="00B4641D"/>
    <w:rsid w:val="00B47CF3"/>
    <w:rsid w:val="00B51716"/>
    <w:rsid w:val="00B57E14"/>
    <w:rsid w:val="00B65FDD"/>
    <w:rsid w:val="00B6672F"/>
    <w:rsid w:val="00B678B0"/>
    <w:rsid w:val="00B67F98"/>
    <w:rsid w:val="00B74DAA"/>
    <w:rsid w:val="00B77125"/>
    <w:rsid w:val="00B871E7"/>
    <w:rsid w:val="00B90F83"/>
    <w:rsid w:val="00B9487A"/>
    <w:rsid w:val="00B97034"/>
    <w:rsid w:val="00BA136A"/>
    <w:rsid w:val="00BA7838"/>
    <w:rsid w:val="00BB2D08"/>
    <w:rsid w:val="00BB5AF2"/>
    <w:rsid w:val="00BB65A6"/>
    <w:rsid w:val="00BC3F63"/>
    <w:rsid w:val="00BC4609"/>
    <w:rsid w:val="00BC492F"/>
    <w:rsid w:val="00BD4DF1"/>
    <w:rsid w:val="00BD56F5"/>
    <w:rsid w:val="00BD5F2D"/>
    <w:rsid w:val="00BD7EA8"/>
    <w:rsid w:val="00BE1894"/>
    <w:rsid w:val="00BE61F5"/>
    <w:rsid w:val="00BF0598"/>
    <w:rsid w:val="00BF5FB9"/>
    <w:rsid w:val="00C02D10"/>
    <w:rsid w:val="00C175DB"/>
    <w:rsid w:val="00C208AB"/>
    <w:rsid w:val="00C227BC"/>
    <w:rsid w:val="00C227C4"/>
    <w:rsid w:val="00C23E85"/>
    <w:rsid w:val="00C30EE8"/>
    <w:rsid w:val="00C36770"/>
    <w:rsid w:val="00C37FE1"/>
    <w:rsid w:val="00C409E7"/>
    <w:rsid w:val="00C51333"/>
    <w:rsid w:val="00C57B43"/>
    <w:rsid w:val="00C61B7E"/>
    <w:rsid w:val="00C65E74"/>
    <w:rsid w:val="00C7234E"/>
    <w:rsid w:val="00C72FA7"/>
    <w:rsid w:val="00C73118"/>
    <w:rsid w:val="00C748F2"/>
    <w:rsid w:val="00C761EE"/>
    <w:rsid w:val="00C81EA8"/>
    <w:rsid w:val="00C85E16"/>
    <w:rsid w:val="00C933FC"/>
    <w:rsid w:val="00CA12AA"/>
    <w:rsid w:val="00CA3601"/>
    <w:rsid w:val="00CA7809"/>
    <w:rsid w:val="00CB25E1"/>
    <w:rsid w:val="00CB3226"/>
    <w:rsid w:val="00CB5290"/>
    <w:rsid w:val="00CB56AD"/>
    <w:rsid w:val="00CC0675"/>
    <w:rsid w:val="00CC152A"/>
    <w:rsid w:val="00CC2978"/>
    <w:rsid w:val="00CC3299"/>
    <w:rsid w:val="00CC47E0"/>
    <w:rsid w:val="00CC726B"/>
    <w:rsid w:val="00CD0425"/>
    <w:rsid w:val="00CD1CE6"/>
    <w:rsid w:val="00CD3BA7"/>
    <w:rsid w:val="00CD61CC"/>
    <w:rsid w:val="00CE0C7E"/>
    <w:rsid w:val="00CE0ED6"/>
    <w:rsid w:val="00CE3537"/>
    <w:rsid w:val="00CE418E"/>
    <w:rsid w:val="00CE454A"/>
    <w:rsid w:val="00CE4B9A"/>
    <w:rsid w:val="00CF7A58"/>
    <w:rsid w:val="00D0055A"/>
    <w:rsid w:val="00D11D4D"/>
    <w:rsid w:val="00D1715C"/>
    <w:rsid w:val="00D214D8"/>
    <w:rsid w:val="00D26E53"/>
    <w:rsid w:val="00D32E75"/>
    <w:rsid w:val="00D34921"/>
    <w:rsid w:val="00D36F65"/>
    <w:rsid w:val="00D377C0"/>
    <w:rsid w:val="00D41BA1"/>
    <w:rsid w:val="00D41F9D"/>
    <w:rsid w:val="00D44369"/>
    <w:rsid w:val="00D44FEA"/>
    <w:rsid w:val="00D57F5C"/>
    <w:rsid w:val="00D60862"/>
    <w:rsid w:val="00D62C7D"/>
    <w:rsid w:val="00D74185"/>
    <w:rsid w:val="00D85E31"/>
    <w:rsid w:val="00D9099F"/>
    <w:rsid w:val="00D93B32"/>
    <w:rsid w:val="00D959AD"/>
    <w:rsid w:val="00DA508C"/>
    <w:rsid w:val="00DA6DE4"/>
    <w:rsid w:val="00DB071F"/>
    <w:rsid w:val="00DB1068"/>
    <w:rsid w:val="00DB75DC"/>
    <w:rsid w:val="00DB7655"/>
    <w:rsid w:val="00DC2EC1"/>
    <w:rsid w:val="00DD291A"/>
    <w:rsid w:val="00DD45C0"/>
    <w:rsid w:val="00DD6A0A"/>
    <w:rsid w:val="00DE08DA"/>
    <w:rsid w:val="00DE1265"/>
    <w:rsid w:val="00DE1A93"/>
    <w:rsid w:val="00DF2A1D"/>
    <w:rsid w:val="00DF4A2F"/>
    <w:rsid w:val="00E03FD6"/>
    <w:rsid w:val="00E10EA1"/>
    <w:rsid w:val="00E121BF"/>
    <w:rsid w:val="00E142D2"/>
    <w:rsid w:val="00E22718"/>
    <w:rsid w:val="00E23E72"/>
    <w:rsid w:val="00E25FC0"/>
    <w:rsid w:val="00E30651"/>
    <w:rsid w:val="00E3271B"/>
    <w:rsid w:val="00E343B1"/>
    <w:rsid w:val="00E35F3B"/>
    <w:rsid w:val="00E37844"/>
    <w:rsid w:val="00E44251"/>
    <w:rsid w:val="00E45EDF"/>
    <w:rsid w:val="00E501C3"/>
    <w:rsid w:val="00E517D3"/>
    <w:rsid w:val="00E537B7"/>
    <w:rsid w:val="00E552DE"/>
    <w:rsid w:val="00E67179"/>
    <w:rsid w:val="00E75754"/>
    <w:rsid w:val="00E75DB9"/>
    <w:rsid w:val="00E80FEA"/>
    <w:rsid w:val="00E82EBD"/>
    <w:rsid w:val="00E83367"/>
    <w:rsid w:val="00E83561"/>
    <w:rsid w:val="00E83DA9"/>
    <w:rsid w:val="00E84EF8"/>
    <w:rsid w:val="00E854C9"/>
    <w:rsid w:val="00E873BA"/>
    <w:rsid w:val="00E916DB"/>
    <w:rsid w:val="00E92301"/>
    <w:rsid w:val="00E9396A"/>
    <w:rsid w:val="00E94DCF"/>
    <w:rsid w:val="00EA123E"/>
    <w:rsid w:val="00EB3140"/>
    <w:rsid w:val="00EB7E03"/>
    <w:rsid w:val="00EC1B3E"/>
    <w:rsid w:val="00EC2DA9"/>
    <w:rsid w:val="00EC6B8C"/>
    <w:rsid w:val="00ED031E"/>
    <w:rsid w:val="00ED0C95"/>
    <w:rsid w:val="00ED1835"/>
    <w:rsid w:val="00ED49D5"/>
    <w:rsid w:val="00EE1B7E"/>
    <w:rsid w:val="00EE35C9"/>
    <w:rsid w:val="00EE5A61"/>
    <w:rsid w:val="00F01D34"/>
    <w:rsid w:val="00F03D4A"/>
    <w:rsid w:val="00F03DAE"/>
    <w:rsid w:val="00F04DD5"/>
    <w:rsid w:val="00F06ECC"/>
    <w:rsid w:val="00F161DA"/>
    <w:rsid w:val="00F16EBF"/>
    <w:rsid w:val="00F20CB0"/>
    <w:rsid w:val="00F21EB7"/>
    <w:rsid w:val="00F23783"/>
    <w:rsid w:val="00F24754"/>
    <w:rsid w:val="00F24AE5"/>
    <w:rsid w:val="00F2762D"/>
    <w:rsid w:val="00F309B9"/>
    <w:rsid w:val="00F31156"/>
    <w:rsid w:val="00F33880"/>
    <w:rsid w:val="00F4441B"/>
    <w:rsid w:val="00F56E90"/>
    <w:rsid w:val="00F61528"/>
    <w:rsid w:val="00F642F7"/>
    <w:rsid w:val="00F70ABD"/>
    <w:rsid w:val="00F73516"/>
    <w:rsid w:val="00F75681"/>
    <w:rsid w:val="00F77BF9"/>
    <w:rsid w:val="00F82C26"/>
    <w:rsid w:val="00F87327"/>
    <w:rsid w:val="00F9215C"/>
    <w:rsid w:val="00FA0011"/>
    <w:rsid w:val="00FA05D6"/>
    <w:rsid w:val="00FA19D0"/>
    <w:rsid w:val="00FA2771"/>
    <w:rsid w:val="00FA540B"/>
    <w:rsid w:val="00FA679C"/>
    <w:rsid w:val="00FA6952"/>
    <w:rsid w:val="00FA6BFC"/>
    <w:rsid w:val="00FB2818"/>
    <w:rsid w:val="00FB3CFA"/>
    <w:rsid w:val="00FC07AA"/>
    <w:rsid w:val="00FC6957"/>
    <w:rsid w:val="00FC6FD6"/>
    <w:rsid w:val="00FD17A2"/>
    <w:rsid w:val="00FD4275"/>
    <w:rsid w:val="00FD5821"/>
    <w:rsid w:val="00FD6A53"/>
    <w:rsid w:val="00FE3F23"/>
    <w:rsid w:val="00FF63B3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922215-B33D-43B4-B50A-BA5BD97D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0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23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2301"/>
  </w:style>
  <w:style w:type="paragraph" w:styleId="a5">
    <w:name w:val="Body Text Indent"/>
    <w:basedOn w:val="a"/>
    <w:link w:val="a6"/>
    <w:rsid w:val="00E92301"/>
    <w:pPr>
      <w:ind w:firstLine="709"/>
      <w:jc w:val="both"/>
    </w:pPr>
    <w:rPr>
      <w:sz w:val="30"/>
    </w:rPr>
  </w:style>
  <w:style w:type="paragraph" w:styleId="a7">
    <w:name w:val="Body Text"/>
    <w:basedOn w:val="a"/>
    <w:rsid w:val="00E92301"/>
    <w:pPr>
      <w:jc w:val="center"/>
    </w:pPr>
    <w:rPr>
      <w:b/>
      <w:sz w:val="30"/>
    </w:rPr>
  </w:style>
  <w:style w:type="paragraph" w:styleId="a8">
    <w:name w:val="Title"/>
    <w:basedOn w:val="a"/>
    <w:qFormat/>
    <w:rsid w:val="00E92301"/>
    <w:pPr>
      <w:jc w:val="center"/>
    </w:pPr>
    <w:rPr>
      <w:b/>
      <w:sz w:val="28"/>
    </w:rPr>
  </w:style>
  <w:style w:type="paragraph" w:styleId="a9">
    <w:name w:val="footer"/>
    <w:basedOn w:val="a"/>
    <w:rsid w:val="00E92301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92301"/>
    <w:pPr>
      <w:jc w:val="both"/>
    </w:pPr>
    <w:rPr>
      <w:sz w:val="27"/>
    </w:rPr>
  </w:style>
  <w:style w:type="paragraph" w:styleId="20">
    <w:name w:val="Body Text Indent 2"/>
    <w:basedOn w:val="a"/>
    <w:rsid w:val="00E92301"/>
    <w:pPr>
      <w:ind w:firstLine="720"/>
      <w:jc w:val="both"/>
    </w:pPr>
    <w:rPr>
      <w:sz w:val="27"/>
    </w:rPr>
  </w:style>
  <w:style w:type="paragraph" w:styleId="3">
    <w:name w:val="Body Text Indent 3"/>
    <w:basedOn w:val="a"/>
    <w:rsid w:val="00E92301"/>
    <w:pPr>
      <w:ind w:firstLine="720"/>
      <w:jc w:val="both"/>
    </w:pPr>
    <w:rPr>
      <w:sz w:val="30"/>
    </w:rPr>
  </w:style>
  <w:style w:type="paragraph" w:styleId="30">
    <w:name w:val="Body Text 3"/>
    <w:basedOn w:val="a"/>
    <w:rsid w:val="00E92301"/>
    <w:pPr>
      <w:jc w:val="both"/>
    </w:pPr>
    <w:rPr>
      <w:sz w:val="30"/>
    </w:rPr>
  </w:style>
  <w:style w:type="paragraph" w:customStyle="1" w:styleId="ConsTitle">
    <w:name w:val="ConsTitle"/>
    <w:rsid w:val="00ED0C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84EF8"/>
    <w:rPr>
      <w:sz w:val="30"/>
    </w:rPr>
  </w:style>
  <w:style w:type="paragraph" w:customStyle="1" w:styleId="aa">
    <w:name w:val="Знак"/>
    <w:basedOn w:val="a"/>
    <w:rsid w:val="009A54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rsid w:val="00D171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715C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9C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70;&#1044;&#1046;&#1045;&#1058;%202001\&#1055;&#1054;&#1071;&#1057;.&#1047;&#1040;&#1055;.&#1086;&#1078;&#1080;&#1076;.&#1080;&#1089;&#1087;.&#1073;&#1102;&#1076;.2001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FDA4-94F8-4C59-AD4F-82CC19CF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ПОЯС.ЗАП.ожид.исп.бюд.2001г</Template>
  <TotalTime>639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РФОМС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Скворцова</dc:creator>
  <cp:keywords/>
  <dc:description/>
  <cp:lastModifiedBy>Новый</cp:lastModifiedBy>
  <cp:revision>52</cp:revision>
  <cp:lastPrinted>2020-09-30T06:50:00Z</cp:lastPrinted>
  <dcterms:created xsi:type="dcterms:W3CDTF">2015-08-04T09:40:00Z</dcterms:created>
  <dcterms:modified xsi:type="dcterms:W3CDTF">2020-09-30T07:01:00Z</dcterms:modified>
</cp:coreProperties>
</file>